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80C6" w14:textId="77777777" w:rsidR="00695B61" w:rsidRDefault="00695B61" w:rsidP="00695B61">
      <w:pPr>
        <w:jc w:val="both"/>
        <w:rPr>
          <w:rFonts w:cs="Times New Roman"/>
          <w:szCs w:val="28"/>
          <w:lang w:val="en-US"/>
        </w:rPr>
      </w:pPr>
    </w:p>
    <w:p w14:paraId="7D69B91B" w14:textId="47C5217A" w:rsidR="00D07796" w:rsidRPr="00D07796" w:rsidRDefault="00D07796" w:rsidP="00D0779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D07796">
        <w:rPr>
          <w:rFonts w:cs="Times New Roman"/>
          <w:szCs w:val="28"/>
          <w:lang w:eastAsia="ru-RU"/>
        </w:rPr>
        <w:t>Зарегистрирован в государственно-правовом управлении Правительства Ярославской области 1</w:t>
      </w:r>
      <w:r>
        <w:rPr>
          <w:rFonts w:cs="Times New Roman"/>
          <w:szCs w:val="28"/>
          <w:lang w:eastAsia="ru-RU"/>
        </w:rPr>
        <w:t>9</w:t>
      </w:r>
      <w:r w:rsidRPr="00D07796">
        <w:rPr>
          <w:rFonts w:cs="Times New Roman"/>
          <w:szCs w:val="28"/>
          <w:lang w:eastAsia="ru-RU"/>
        </w:rPr>
        <w:t>.04.2024 № 36-148</w:t>
      </w:r>
      <w:r>
        <w:rPr>
          <w:rFonts w:cs="Times New Roman"/>
          <w:szCs w:val="28"/>
          <w:lang w:eastAsia="ru-RU"/>
        </w:rPr>
        <w:t>12</w:t>
      </w:r>
    </w:p>
    <w:p w14:paraId="5BEF4AAD" w14:textId="77777777" w:rsidR="00D07796" w:rsidRPr="00D07796" w:rsidRDefault="00D07796" w:rsidP="00D0779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0610B115" w14:textId="77777777" w:rsidR="00D07796" w:rsidRPr="00D07796" w:rsidRDefault="00D07796" w:rsidP="00D07796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07796">
        <w:rPr>
          <w:rFonts w:cs="Times New Roman"/>
          <w:b/>
          <w:szCs w:val="28"/>
          <w:lang w:eastAsia="ru-RU"/>
        </w:rPr>
        <w:t>ГОСУДАРСТВЕННАЯ СЛУЖБА ОХРАНЫ ОБЪЕКТОВ КУЛЬТУРНОГО НАСЛЕДИЯ ЯРОСЛАВСКОЙ ОБЛАСТИ</w:t>
      </w:r>
    </w:p>
    <w:p w14:paraId="49662B20" w14:textId="77777777" w:rsidR="00D07796" w:rsidRPr="00D07796" w:rsidRDefault="00D07796" w:rsidP="00D07796">
      <w:pPr>
        <w:overflowPunct w:val="0"/>
        <w:autoSpaceDE w:val="0"/>
        <w:autoSpaceDN w:val="0"/>
        <w:adjustRightInd w:val="0"/>
        <w:ind w:right="5101" w:firstLine="0"/>
        <w:jc w:val="both"/>
        <w:rPr>
          <w:rFonts w:cs="Times New Roman"/>
          <w:szCs w:val="28"/>
          <w:lang w:eastAsia="ru-RU"/>
        </w:rPr>
      </w:pPr>
    </w:p>
    <w:p w14:paraId="6F9142D0" w14:textId="77777777" w:rsidR="00D07796" w:rsidRPr="00D07796" w:rsidRDefault="00D07796" w:rsidP="00D07796">
      <w:pPr>
        <w:overflowPunct w:val="0"/>
        <w:autoSpaceDE w:val="0"/>
        <w:autoSpaceDN w:val="0"/>
        <w:adjustRightInd w:val="0"/>
        <w:ind w:right="-1" w:firstLine="0"/>
        <w:jc w:val="center"/>
        <w:rPr>
          <w:rFonts w:cs="Times New Roman"/>
          <w:b/>
          <w:szCs w:val="28"/>
          <w:lang w:eastAsia="ru-RU"/>
        </w:rPr>
      </w:pPr>
      <w:r w:rsidRPr="00D07796">
        <w:rPr>
          <w:rFonts w:cs="Times New Roman"/>
          <w:b/>
          <w:szCs w:val="28"/>
          <w:lang w:eastAsia="ru-RU"/>
        </w:rPr>
        <w:t>ПРИКАЗ</w:t>
      </w:r>
    </w:p>
    <w:p w14:paraId="32BD1DC0" w14:textId="77777777" w:rsidR="00D07796" w:rsidRPr="00D07796" w:rsidRDefault="00D07796" w:rsidP="00D07796">
      <w:pPr>
        <w:overflowPunct w:val="0"/>
        <w:autoSpaceDE w:val="0"/>
        <w:autoSpaceDN w:val="0"/>
        <w:adjustRightInd w:val="0"/>
        <w:ind w:right="5101" w:firstLine="0"/>
        <w:jc w:val="both"/>
        <w:rPr>
          <w:rFonts w:cs="Times New Roman"/>
          <w:szCs w:val="28"/>
          <w:lang w:eastAsia="ru-RU"/>
        </w:rPr>
      </w:pPr>
    </w:p>
    <w:p w14:paraId="1C2B0FB7" w14:textId="5C73AE82" w:rsidR="00D07796" w:rsidRPr="00D07796" w:rsidRDefault="00D07796" w:rsidP="00D07796">
      <w:pPr>
        <w:overflowPunct w:val="0"/>
        <w:autoSpaceDE w:val="0"/>
        <w:autoSpaceDN w:val="0"/>
        <w:adjustRightInd w:val="0"/>
        <w:ind w:right="5101"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17</w:t>
      </w:r>
      <w:r w:rsidRPr="00D07796">
        <w:rPr>
          <w:rFonts w:cs="Times New Roman"/>
          <w:szCs w:val="28"/>
          <w:lang w:eastAsia="ru-RU"/>
        </w:rPr>
        <w:t xml:space="preserve">.04.2024 № </w:t>
      </w:r>
      <w:r>
        <w:rPr>
          <w:rFonts w:cs="Times New Roman"/>
          <w:szCs w:val="28"/>
          <w:lang w:eastAsia="ru-RU"/>
        </w:rPr>
        <w:t>75</w:t>
      </w:r>
    </w:p>
    <w:p w14:paraId="3B06A577" w14:textId="77777777" w:rsidR="00D07796" w:rsidRPr="00D07796" w:rsidRDefault="00D07796" w:rsidP="00D0779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D07796">
        <w:rPr>
          <w:rFonts w:cs="Times New Roman"/>
          <w:szCs w:val="28"/>
          <w:lang w:eastAsia="ru-RU"/>
        </w:rPr>
        <w:t>г. Ярославль</w:t>
      </w:r>
    </w:p>
    <w:p w14:paraId="1359E997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7B62FE0C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1FB91B68" w14:textId="7F1C223A" w:rsidR="00695B61" w:rsidRPr="001A282A" w:rsidRDefault="00CE64AA" w:rsidP="00FA15CF">
      <w:pPr>
        <w:ind w:right="5243" w:firstLine="0"/>
        <w:rPr>
          <w:rFonts w:cs="Times New Roman"/>
          <w:szCs w:val="28"/>
        </w:rPr>
      </w:pPr>
      <w:r w:rsidRPr="001A282A">
        <w:rPr>
          <w:rFonts w:cs="Times New Roman"/>
          <w:szCs w:val="28"/>
        </w:rPr>
        <w:t>О включении выявленных объектов культурного наследия</w:t>
      </w:r>
      <w:r w:rsidR="001574D4">
        <w:rPr>
          <w:rFonts w:cs="Times New Roman"/>
          <w:szCs w:val="28"/>
        </w:rPr>
        <w:t xml:space="preserve"> и об отказе во включении</w:t>
      </w:r>
      <w:r w:rsidRPr="001A282A">
        <w:rPr>
          <w:rFonts w:cs="Times New Roman"/>
          <w:szCs w:val="28"/>
        </w:rPr>
        <w:t xml:space="preserve"> в единый государственный реестр объектов культурного наследия (памятников истории и культуры) народов Российской Федерации</w:t>
      </w:r>
    </w:p>
    <w:p w14:paraId="1B5D20CD" w14:textId="77777777" w:rsidR="00695B61" w:rsidRPr="001A282A" w:rsidRDefault="00695B61" w:rsidP="00695B61">
      <w:pPr>
        <w:ind w:right="-2"/>
        <w:jc w:val="both"/>
        <w:rPr>
          <w:rFonts w:cs="Times New Roman"/>
          <w:szCs w:val="28"/>
        </w:rPr>
      </w:pPr>
    </w:p>
    <w:p w14:paraId="5EC01EE7" w14:textId="77777777" w:rsidR="00695B61" w:rsidRPr="001A282A" w:rsidRDefault="00695B61" w:rsidP="00695B61">
      <w:pPr>
        <w:ind w:right="-2"/>
        <w:jc w:val="both"/>
        <w:rPr>
          <w:rFonts w:cs="Times New Roman"/>
          <w:szCs w:val="28"/>
        </w:rPr>
      </w:pPr>
    </w:p>
    <w:p w14:paraId="0B6E7A3C" w14:textId="429DC8EB" w:rsidR="00F41655" w:rsidRPr="001A282A" w:rsidRDefault="00F41655" w:rsidP="00F41655">
      <w:pPr>
        <w:jc w:val="both"/>
        <w:rPr>
          <w:rFonts w:cs="Times New Roman"/>
          <w:szCs w:val="28"/>
        </w:rPr>
      </w:pPr>
      <w:r w:rsidRPr="001A282A">
        <w:rPr>
          <w:rFonts w:cs="Times New Roman"/>
          <w:szCs w:val="28"/>
        </w:rPr>
        <w:t>В соответствии со статьями 3.1, 18, 33 Федерального закона от</w:t>
      </w:r>
      <w:r w:rsidR="000535E9" w:rsidRPr="001A282A">
        <w:rPr>
          <w:rFonts w:cs="Times New Roman"/>
          <w:szCs w:val="28"/>
        </w:rPr>
        <w:t> </w:t>
      </w:r>
      <w:r w:rsidRPr="001A282A">
        <w:rPr>
          <w:rFonts w:cs="Times New Roman"/>
          <w:szCs w:val="28"/>
        </w:rPr>
        <w:t>25</w:t>
      </w:r>
      <w:r w:rsidR="000535E9" w:rsidRPr="001A282A">
        <w:rPr>
          <w:rFonts w:cs="Times New Roman"/>
          <w:szCs w:val="28"/>
        </w:rPr>
        <w:t> </w:t>
      </w:r>
      <w:r w:rsidRPr="001A282A">
        <w:rPr>
          <w:rFonts w:cs="Times New Roman"/>
          <w:szCs w:val="28"/>
        </w:rPr>
        <w:t>июня 2002</w:t>
      </w:r>
      <w:r w:rsidR="000535E9" w:rsidRPr="001A282A">
        <w:rPr>
          <w:rFonts w:cs="Times New Roman"/>
          <w:szCs w:val="28"/>
        </w:rPr>
        <w:t> </w:t>
      </w:r>
      <w:r w:rsidRPr="001A282A">
        <w:rPr>
          <w:rFonts w:cs="Times New Roman"/>
          <w:szCs w:val="28"/>
        </w:rPr>
        <w:t>года № 73-ФЗ «Об объектах культурного наследия (памятниках истории и</w:t>
      </w:r>
      <w:r w:rsidR="000535E9" w:rsidRPr="001A282A">
        <w:rPr>
          <w:rFonts w:cs="Times New Roman"/>
          <w:szCs w:val="28"/>
        </w:rPr>
        <w:t> </w:t>
      </w:r>
      <w:r w:rsidRPr="001A282A">
        <w:rPr>
          <w:rFonts w:cs="Times New Roman"/>
          <w:szCs w:val="28"/>
        </w:rPr>
        <w:t>культуры) народов Росс</w:t>
      </w:r>
      <w:r w:rsidR="00100452" w:rsidRPr="001A282A">
        <w:rPr>
          <w:rFonts w:cs="Times New Roman"/>
          <w:szCs w:val="28"/>
        </w:rPr>
        <w:t>ийской Федерации», Положением о государственной службе</w:t>
      </w:r>
      <w:r w:rsidRPr="001A282A">
        <w:rPr>
          <w:rFonts w:cs="Times New Roman"/>
          <w:szCs w:val="28"/>
        </w:rPr>
        <w:t xml:space="preserve"> охраны объектов культурного наследия Ярославской области, утвержденным постанов</w:t>
      </w:r>
      <w:r w:rsidR="001F7A66" w:rsidRPr="001A282A">
        <w:rPr>
          <w:rFonts w:cs="Times New Roman"/>
          <w:szCs w:val="28"/>
        </w:rPr>
        <w:t>лением Правительства области от </w:t>
      </w:r>
      <w:r w:rsidRPr="001A282A">
        <w:rPr>
          <w:rFonts w:cs="Times New Roman"/>
          <w:szCs w:val="28"/>
        </w:rPr>
        <w:t>17.06.2015 №</w:t>
      </w:r>
      <w:r w:rsidR="000535E9" w:rsidRPr="001A282A">
        <w:rPr>
          <w:rFonts w:cs="Times New Roman"/>
          <w:szCs w:val="28"/>
        </w:rPr>
        <w:t> </w:t>
      </w:r>
      <w:r w:rsidRPr="001A282A">
        <w:rPr>
          <w:rFonts w:cs="Times New Roman"/>
          <w:szCs w:val="28"/>
        </w:rPr>
        <w:t>659</w:t>
      </w:r>
      <w:r w:rsidR="000535E9" w:rsidRPr="001A282A">
        <w:rPr>
          <w:rFonts w:cs="Times New Roman"/>
          <w:szCs w:val="28"/>
        </w:rPr>
        <w:noBreakHyphen/>
      </w:r>
      <w:r w:rsidRPr="001A282A">
        <w:rPr>
          <w:rFonts w:cs="Times New Roman"/>
          <w:szCs w:val="28"/>
        </w:rPr>
        <w:t>п «О</w:t>
      </w:r>
      <w:r w:rsidR="00C844C7" w:rsidRPr="001A282A">
        <w:rPr>
          <w:rFonts w:cs="Times New Roman"/>
          <w:szCs w:val="28"/>
        </w:rPr>
        <w:t> </w:t>
      </w:r>
      <w:r w:rsidR="00100452" w:rsidRPr="001A282A">
        <w:rPr>
          <w:rFonts w:cs="Times New Roman"/>
          <w:szCs w:val="28"/>
        </w:rPr>
        <w:t>государственной службе</w:t>
      </w:r>
      <w:r w:rsidRPr="001A282A">
        <w:rPr>
          <w:rFonts w:cs="Times New Roman"/>
          <w:szCs w:val="28"/>
        </w:rPr>
        <w:t xml:space="preserve"> охраны объектов культурного наследия Ярославской области», на основании акта государственной историко-культурной экспертизы от </w:t>
      </w:r>
      <w:r w:rsidR="00EE7D29">
        <w:rPr>
          <w:rFonts w:cs="Times New Roman"/>
          <w:szCs w:val="28"/>
        </w:rPr>
        <w:t>28</w:t>
      </w:r>
      <w:r w:rsidR="00CA31AB" w:rsidRPr="001A282A">
        <w:rPr>
          <w:rFonts w:cs="Times New Roman"/>
          <w:szCs w:val="28"/>
        </w:rPr>
        <w:t>.</w:t>
      </w:r>
      <w:r w:rsidR="000A1E64" w:rsidRPr="001A282A">
        <w:rPr>
          <w:rFonts w:cs="Times New Roman"/>
          <w:szCs w:val="28"/>
        </w:rPr>
        <w:t>03</w:t>
      </w:r>
      <w:r w:rsidR="00CA31AB" w:rsidRPr="001A282A">
        <w:rPr>
          <w:rFonts w:cs="Times New Roman"/>
          <w:szCs w:val="28"/>
        </w:rPr>
        <w:t>.2024</w:t>
      </w:r>
    </w:p>
    <w:p w14:paraId="2853FC02" w14:textId="38B11D52" w:rsidR="00F41655" w:rsidRPr="001A282A" w:rsidRDefault="00100452" w:rsidP="00136496">
      <w:pPr>
        <w:ind w:firstLine="0"/>
        <w:jc w:val="both"/>
        <w:rPr>
          <w:rFonts w:cs="Times New Roman"/>
          <w:szCs w:val="28"/>
        </w:rPr>
      </w:pPr>
      <w:r w:rsidRPr="001A282A">
        <w:rPr>
          <w:rFonts w:cs="Times New Roman"/>
          <w:szCs w:val="28"/>
        </w:rPr>
        <w:t>ГОСУД</w:t>
      </w:r>
      <w:r w:rsidR="003041FE" w:rsidRPr="001A282A">
        <w:rPr>
          <w:rFonts w:cs="Times New Roman"/>
          <w:szCs w:val="28"/>
        </w:rPr>
        <w:t>А</w:t>
      </w:r>
      <w:r w:rsidRPr="001A282A">
        <w:rPr>
          <w:rFonts w:cs="Times New Roman"/>
          <w:szCs w:val="28"/>
        </w:rPr>
        <w:t>РСТВЕННАЯ СЛУЖБА</w:t>
      </w:r>
      <w:r w:rsidR="00F41655" w:rsidRPr="001A282A">
        <w:rPr>
          <w:rFonts w:cs="Times New Roman"/>
          <w:szCs w:val="28"/>
        </w:rPr>
        <w:t xml:space="preserve"> ОХРАНЫ ОБЪЕКТОВ КУЛЬТУРНОГО НАСЛЕДИЯ ЯРОСЛАВСКОЙ ОБЛАСТИ ПРИКАЗЫВАЕТ:</w:t>
      </w:r>
    </w:p>
    <w:p w14:paraId="38F792A6" w14:textId="77777777" w:rsidR="00F41655" w:rsidRPr="001A282A" w:rsidRDefault="00F41655" w:rsidP="00F41655">
      <w:pPr>
        <w:jc w:val="both"/>
        <w:rPr>
          <w:rFonts w:cs="Times New Roman"/>
          <w:szCs w:val="28"/>
        </w:rPr>
      </w:pPr>
      <w:r w:rsidRPr="001A282A">
        <w:rPr>
          <w:rFonts w:cs="Times New Roman"/>
          <w:szCs w:val="28"/>
        </w:rPr>
        <w:t>1. Включить в единый государственный реестр объектов культурного наследия (памятников истории и культуры) народов Российской Федерации:</w:t>
      </w:r>
    </w:p>
    <w:p w14:paraId="4E8899A5" w14:textId="728B21C3" w:rsidR="00BB7308" w:rsidRPr="001A282A" w:rsidRDefault="001A5136" w:rsidP="003E6CE6">
      <w:pPr>
        <w:jc w:val="both"/>
        <w:rPr>
          <w:rFonts w:cs="Times New Roman"/>
          <w:bCs/>
          <w:szCs w:val="28"/>
        </w:rPr>
      </w:pPr>
      <w:r w:rsidRPr="001A282A">
        <w:rPr>
          <w:rFonts w:cs="Times New Roman"/>
          <w:szCs w:val="28"/>
        </w:rPr>
        <w:t>- </w:t>
      </w:r>
      <w:r w:rsidR="00F41655" w:rsidRPr="001A282A">
        <w:rPr>
          <w:rFonts w:cs="Times New Roman"/>
          <w:szCs w:val="28"/>
        </w:rPr>
        <w:t xml:space="preserve">выявленный объект культурного наследия </w:t>
      </w:r>
      <w:r w:rsidR="00BB7308" w:rsidRPr="00BB7308">
        <w:rPr>
          <w:rFonts w:cs="Times New Roman"/>
          <w:szCs w:val="28"/>
        </w:rPr>
        <w:t>«Ансам</w:t>
      </w:r>
      <w:r w:rsidR="003E6CE6">
        <w:rPr>
          <w:rFonts w:cs="Times New Roman"/>
          <w:szCs w:val="28"/>
        </w:rPr>
        <w:t>бль церкви Благовещения», 1781 –</w:t>
      </w:r>
      <w:r w:rsidR="00BB7308" w:rsidRPr="00BB7308">
        <w:rPr>
          <w:rFonts w:cs="Times New Roman"/>
          <w:szCs w:val="28"/>
        </w:rPr>
        <w:t xml:space="preserve"> XIX в. (Ярославска</w:t>
      </w:r>
      <w:r w:rsidR="00BB7308">
        <w:rPr>
          <w:rFonts w:cs="Times New Roman"/>
          <w:szCs w:val="28"/>
        </w:rPr>
        <w:t>я область, Некоузский район, с. </w:t>
      </w:r>
      <w:r w:rsidR="00BB7308" w:rsidRPr="00BB7308">
        <w:rPr>
          <w:rFonts w:cs="Times New Roman"/>
          <w:szCs w:val="28"/>
        </w:rPr>
        <w:t xml:space="preserve">Марьино), </w:t>
      </w:r>
      <w:r w:rsidR="00F41655" w:rsidRPr="001A282A">
        <w:rPr>
          <w:rFonts w:cs="Times New Roman"/>
          <w:szCs w:val="28"/>
        </w:rPr>
        <w:t>в качестве объекта культурного наследия</w:t>
      </w:r>
      <w:r w:rsidR="00795BB9" w:rsidRPr="001A282A">
        <w:rPr>
          <w:rFonts w:cs="Times New Roman"/>
          <w:szCs w:val="28"/>
        </w:rPr>
        <w:t xml:space="preserve"> регионального</w:t>
      </w:r>
      <w:r w:rsidR="00F41655" w:rsidRPr="001A282A">
        <w:rPr>
          <w:rFonts w:cs="Times New Roman"/>
          <w:szCs w:val="28"/>
        </w:rPr>
        <w:t xml:space="preserve"> значения (ансамбля) </w:t>
      </w:r>
      <w:r w:rsidR="00795BB9" w:rsidRPr="001A282A">
        <w:rPr>
          <w:rFonts w:cs="Times New Roman"/>
          <w:bCs/>
          <w:szCs w:val="28"/>
        </w:rPr>
        <w:t>«</w:t>
      </w:r>
      <w:r w:rsidR="00BB7308" w:rsidRPr="00BB7308">
        <w:rPr>
          <w:rFonts w:cs="Times New Roman"/>
          <w:bCs/>
          <w:szCs w:val="28"/>
        </w:rPr>
        <w:t>Ансамбль церкви Благо</w:t>
      </w:r>
      <w:r w:rsidR="00BB7308">
        <w:rPr>
          <w:rFonts w:cs="Times New Roman"/>
          <w:bCs/>
          <w:szCs w:val="28"/>
        </w:rPr>
        <w:t>вещения Пресвятой Богородицы»,</w:t>
      </w:r>
      <w:r w:rsidR="00BB7308" w:rsidRPr="00BB7308">
        <w:rPr>
          <w:rFonts w:cs="Times New Roman"/>
          <w:bCs/>
          <w:szCs w:val="28"/>
        </w:rPr>
        <w:t xml:space="preserve"> </w:t>
      </w:r>
      <w:r w:rsidR="00BB7308">
        <w:rPr>
          <w:rFonts w:cs="Times New Roman"/>
          <w:bCs/>
          <w:szCs w:val="28"/>
        </w:rPr>
        <w:t>1781 г., 1901</w:t>
      </w:r>
      <w:r w:rsidR="00362F1A">
        <w:rPr>
          <w:rFonts w:cs="Times New Roman"/>
          <w:bCs/>
          <w:szCs w:val="28"/>
        </w:rPr>
        <w:t xml:space="preserve"> </w:t>
      </w:r>
      <w:r w:rsidR="003E6CE6">
        <w:rPr>
          <w:rFonts w:cs="Times New Roman"/>
          <w:bCs/>
          <w:szCs w:val="28"/>
        </w:rPr>
        <w:t>–</w:t>
      </w:r>
      <w:r w:rsidR="00362F1A">
        <w:rPr>
          <w:rFonts w:cs="Times New Roman"/>
          <w:bCs/>
          <w:szCs w:val="28"/>
        </w:rPr>
        <w:t xml:space="preserve"> </w:t>
      </w:r>
      <w:r w:rsidR="00BB7308">
        <w:rPr>
          <w:rFonts w:cs="Times New Roman"/>
          <w:bCs/>
          <w:szCs w:val="28"/>
        </w:rPr>
        <w:t>1902 гг., 1909 г.</w:t>
      </w:r>
      <w:r w:rsidR="00BB7308" w:rsidRPr="00BB7308">
        <w:t xml:space="preserve"> </w:t>
      </w:r>
      <w:r w:rsidR="00BB7308" w:rsidRPr="00BB7308">
        <w:rPr>
          <w:rFonts w:cs="Times New Roman"/>
          <w:bCs/>
          <w:szCs w:val="28"/>
        </w:rPr>
        <w:t>(Ярославская область</w:t>
      </w:r>
      <w:r w:rsidR="00362F1A">
        <w:rPr>
          <w:rFonts w:cs="Times New Roman"/>
          <w:bCs/>
          <w:szCs w:val="28"/>
        </w:rPr>
        <w:t>, Некоузский район, с. Марьино);</w:t>
      </w:r>
    </w:p>
    <w:p w14:paraId="55846509" w14:textId="08CBC3A5" w:rsidR="00BF6381" w:rsidRPr="001E0F57" w:rsidRDefault="001A5136" w:rsidP="001E0F57">
      <w:pPr>
        <w:tabs>
          <w:tab w:val="left" w:pos="1134"/>
        </w:tabs>
        <w:spacing w:before="100" w:beforeAutospacing="1" w:after="100" w:afterAutospacing="1"/>
        <w:ind w:firstLine="567"/>
        <w:contextualSpacing/>
        <w:jc w:val="both"/>
        <w:rPr>
          <w:rFonts w:eastAsia="Calibri" w:cs="Times New Roman"/>
          <w:szCs w:val="28"/>
        </w:rPr>
      </w:pPr>
      <w:r w:rsidRPr="001A282A">
        <w:rPr>
          <w:rFonts w:cs="Times New Roman"/>
          <w:szCs w:val="28"/>
        </w:rPr>
        <w:t>- </w:t>
      </w:r>
      <w:r w:rsidR="00F41655" w:rsidRPr="001A282A">
        <w:rPr>
          <w:rFonts w:cs="Times New Roman"/>
          <w:szCs w:val="28"/>
        </w:rPr>
        <w:t xml:space="preserve">выявленный объект культурного наследия </w:t>
      </w:r>
      <w:r w:rsidR="0087757A" w:rsidRPr="001A282A">
        <w:rPr>
          <w:rFonts w:cs="Times New Roman"/>
          <w:szCs w:val="28"/>
        </w:rPr>
        <w:t>«</w:t>
      </w:r>
      <w:r w:rsidR="00786C49" w:rsidRPr="001A282A">
        <w:rPr>
          <w:rFonts w:cs="Times New Roman"/>
          <w:szCs w:val="28"/>
        </w:rPr>
        <w:t xml:space="preserve">Ансамбль церкви </w:t>
      </w:r>
      <w:r w:rsidR="00BF6381">
        <w:rPr>
          <w:rFonts w:cs="Times New Roman"/>
          <w:szCs w:val="28"/>
        </w:rPr>
        <w:t>Благовещения</w:t>
      </w:r>
      <w:r w:rsidR="00786C49" w:rsidRPr="001A282A">
        <w:rPr>
          <w:rFonts w:cs="Times New Roman"/>
          <w:szCs w:val="28"/>
        </w:rPr>
        <w:t xml:space="preserve">: </w:t>
      </w:r>
      <w:r w:rsidR="00425FE0">
        <w:rPr>
          <w:rFonts w:cs="Times New Roman"/>
          <w:szCs w:val="28"/>
        </w:rPr>
        <w:t>ц</w:t>
      </w:r>
      <w:r w:rsidR="00425FE0" w:rsidRPr="00425FE0">
        <w:rPr>
          <w:rFonts w:cs="Times New Roman"/>
          <w:szCs w:val="28"/>
        </w:rPr>
        <w:t xml:space="preserve">ерковь Благовещения», 1781 г. </w:t>
      </w:r>
      <w:r w:rsidR="0087757A" w:rsidRPr="001A282A">
        <w:rPr>
          <w:rFonts w:cs="Times New Roman"/>
          <w:szCs w:val="28"/>
        </w:rPr>
        <w:t xml:space="preserve">(Ярославская область, </w:t>
      </w:r>
      <w:r w:rsidR="00A12540" w:rsidRPr="001A282A">
        <w:rPr>
          <w:rFonts w:cs="Times New Roman"/>
          <w:szCs w:val="28"/>
        </w:rPr>
        <w:t>Некоузский район, с. </w:t>
      </w:r>
      <w:r w:rsidR="00BF6381">
        <w:rPr>
          <w:rFonts w:cs="Times New Roman"/>
          <w:szCs w:val="28"/>
        </w:rPr>
        <w:t>Марьино</w:t>
      </w:r>
      <w:r w:rsidR="0087757A" w:rsidRPr="001A282A">
        <w:rPr>
          <w:rFonts w:cs="Times New Roman"/>
          <w:szCs w:val="28"/>
        </w:rPr>
        <w:t xml:space="preserve">), </w:t>
      </w:r>
      <w:r w:rsidR="00F41655" w:rsidRPr="001A282A">
        <w:rPr>
          <w:rFonts w:cs="Times New Roman"/>
          <w:szCs w:val="28"/>
        </w:rPr>
        <w:t xml:space="preserve">в качестве объекта культурного наследия </w:t>
      </w:r>
      <w:r w:rsidR="0087757A" w:rsidRPr="001A282A">
        <w:rPr>
          <w:rFonts w:cs="Times New Roman"/>
          <w:szCs w:val="28"/>
        </w:rPr>
        <w:t>регионального</w:t>
      </w:r>
      <w:r w:rsidR="00F41655" w:rsidRPr="001A282A">
        <w:rPr>
          <w:rFonts w:cs="Times New Roman"/>
          <w:szCs w:val="28"/>
        </w:rPr>
        <w:t xml:space="preserve"> значения (памятника) </w:t>
      </w:r>
      <w:r w:rsidR="00A12540" w:rsidRPr="001A282A">
        <w:rPr>
          <w:rFonts w:cs="Times New Roman"/>
          <w:szCs w:val="28"/>
        </w:rPr>
        <w:t>«</w:t>
      </w:r>
      <w:r w:rsidR="00425FE0" w:rsidRPr="00425FE0">
        <w:rPr>
          <w:rFonts w:eastAsia="Calibri" w:cs="Times New Roman"/>
          <w:szCs w:val="28"/>
        </w:rPr>
        <w:t>Церковь Бла</w:t>
      </w:r>
      <w:r w:rsidR="00425FE0">
        <w:rPr>
          <w:rFonts w:eastAsia="Calibri" w:cs="Times New Roman"/>
          <w:szCs w:val="28"/>
        </w:rPr>
        <w:t>говещения Пресвятой Богородицы»,</w:t>
      </w:r>
      <w:r w:rsidR="00425FE0" w:rsidRPr="00425FE0">
        <w:rPr>
          <w:rFonts w:eastAsia="Calibri" w:cs="Times New Roman"/>
          <w:szCs w:val="28"/>
        </w:rPr>
        <w:t xml:space="preserve"> 1781 г., 1901</w:t>
      </w:r>
      <w:r w:rsidR="00425FE0">
        <w:rPr>
          <w:rFonts w:eastAsia="Calibri" w:cs="Times New Roman"/>
          <w:szCs w:val="28"/>
        </w:rPr>
        <w:t xml:space="preserve"> </w:t>
      </w:r>
      <w:r w:rsidR="003E6CE6">
        <w:rPr>
          <w:rFonts w:eastAsia="Calibri" w:cs="Times New Roman"/>
          <w:szCs w:val="28"/>
        </w:rPr>
        <w:t>–</w:t>
      </w:r>
      <w:r w:rsidR="00425FE0">
        <w:rPr>
          <w:rFonts w:eastAsia="Calibri" w:cs="Times New Roman"/>
          <w:szCs w:val="28"/>
        </w:rPr>
        <w:t xml:space="preserve"> </w:t>
      </w:r>
      <w:r w:rsidR="00720F09">
        <w:rPr>
          <w:rFonts w:eastAsia="Calibri" w:cs="Times New Roman"/>
          <w:szCs w:val="28"/>
        </w:rPr>
        <w:t xml:space="preserve">1902 гг. </w:t>
      </w:r>
      <w:r w:rsidR="00A12540" w:rsidRPr="001A282A">
        <w:rPr>
          <w:rFonts w:cs="Times New Roman"/>
          <w:szCs w:val="28"/>
        </w:rPr>
        <w:t xml:space="preserve">(Ярославская область, Некоузский </w:t>
      </w:r>
      <w:r w:rsidR="00A12540" w:rsidRPr="001A282A">
        <w:rPr>
          <w:rFonts w:cs="Times New Roman"/>
          <w:szCs w:val="28"/>
        </w:rPr>
        <w:lastRenderedPageBreak/>
        <w:t>район, с. </w:t>
      </w:r>
      <w:r w:rsidR="00BF6381">
        <w:rPr>
          <w:rFonts w:cs="Times New Roman"/>
          <w:szCs w:val="28"/>
        </w:rPr>
        <w:t>Марьино</w:t>
      </w:r>
      <w:r w:rsidR="00A12540" w:rsidRPr="001A282A">
        <w:rPr>
          <w:rFonts w:cs="Times New Roman"/>
          <w:szCs w:val="28"/>
        </w:rPr>
        <w:t xml:space="preserve">), </w:t>
      </w:r>
      <w:r w:rsidR="00F41655" w:rsidRPr="001A282A">
        <w:rPr>
          <w:rFonts w:cs="Times New Roman"/>
          <w:szCs w:val="28"/>
        </w:rPr>
        <w:t xml:space="preserve">в составе объекта культурного наследия </w:t>
      </w:r>
      <w:r w:rsidR="0087757A" w:rsidRPr="001A282A">
        <w:rPr>
          <w:rFonts w:cs="Times New Roman"/>
          <w:szCs w:val="28"/>
        </w:rPr>
        <w:t xml:space="preserve">регионального значения (ансамбля) </w:t>
      </w:r>
      <w:r w:rsidR="00BF6381" w:rsidRPr="00BF6381">
        <w:rPr>
          <w:rFonts w:cs="Times New Roman"/>
          <w:bCs/>
          <w:szCs w:val="28"/>
        </w:rPr>
        <w:t>«Ансамбль церкви Благовещения Пресвя</w:t>
      </w:r>
      <w:r w:rsidR="003E6CE6">
        <w:rPr>
          <w:rFonts w:cs="Times New Roman"/>
          <w:bCs/>
          <w:szCs w:val="28"/>
        </w:rPr>
        <w:t>той Богородицы», 1781 г., 1901 –</w:t>
      </w:r>
      <w:r w:rsidR="00BF6381" w:rsidRPr="00BF6381">
        <w:rPr>
          <w:rFonts w:cs="Times New Roman"/>
          <w:bCs/>
          <w:szCs w:val="28"/>
        </w:rPr>
        <w:t xml:space="preserve"> 1902 гг., 1909 г. (Ярославская область, Некоузский район, с. Марьино);</w:t>
      </w:r>
    </w:p>
    <w:p w14:paraId="74E8D7EC" w14:textId="5E9B1EF6" w:rsidR="00BF6381" w:rsidRPr="001E0F57" w:rsidRDefault="00380ED4" w:rsidP="001E0F57">
      <w:pPr>
        <w:jc w:val="both"/>
        <w:rPr>
          <w:rFonts w:cs="Times New Roman"/>
          <w:bCs/>
          <w:szCs w:val="28"/>
        </w:rPr>
      </w:pPr>
      <w:r w:rsidRPr="001A282A">
        <w:rPr>
          <w:rFonts w:cs="Times New Roman"/>
          <w:szCs w:val="28"/>
        </w:rPr>
        <w:t xml:space="preserve">- выявленный объект культурного наследия «Ансамбль церкви </w:t>
      </w:r>
      <w:r w:rsidR="00BF6381">
        <w:rPr>
          <w:rFonts w:cs="Times New Roman"/>
          <w:szCs w:val="28"/>
        </w:rPr>
        <w:t>Благовещения</w:t>
      </w:r>
      <w:r w:rsidRPr="001A282A">
        <w:rPr>
          <w:rFonts w:cs="Times New Roman"/>
          <w:szCs w:val="28"/>
        </w:rPr>
        <w:t xml:space="preserve">: </w:t>
      </w:r>
      <w:r w:rsidR="0009681E">
        <w:rPr>
          <w:rFonts w:cs="Times New Roman"/>
          <w:szCs w:val="28"/>
        </w:rPr>
        <w:t>о</w:t>
      </w:r>
      <w:r w:rsidR="00250E27">
        <w:rPr>
          <w:rFonts w:cs="Times New Roman"/>
          <w:szCs w:val="28"/>
        </w:rPr>
        <w:t xml:space="preserve">града», XIX в. </w:t>
      </w:r>
      <w:r w:rsidRPr="001A282A">
        <w:rPr>
          <w:rFonts w:cs="Times New Roman"/>
          <w:szCs w:val="28"/>
        </w:rPr>
        <w:t>(Ярославская облас</w:t>
      </w:r>
      <w:r w:rsidR="005227A2" w:rsidRPr="001A282A">
        <w:rPr>
          <w:rFonts w:cs="Times New Roman"/>
          <w:szCs w:val="28"/>
        </w:rPr>
        <w:t>ть, Некоузский район, с. </w:t>
      </w:r>
      <w:r w:rsidR="00BF6381">
        <w:rPr>
          <w:rFonts w:cs="Times New Roman"/>
          <w:szCs w:val="28"/>
        </w:rPr>
        <w:t>Марьино</w:t>
      </w:r>
      <w:r w:rsidRPr="001A282A">
        <w:rPr>
          <w:rFonts w:cs="Times New Roman"/>
          <w:szCs w:val="28"/>
        </w:rPr>
        <w:t>), в качестве объекта культурного наследия регионального значения (памятника) «</w:t>
      </w:r>
      <w:r w:rsidR="0009681E">
        <w:rPr>
          <w:rFonts w:cs="Times New Roman"/>
          <w:szCs w:val="28"/>
        </w:rPr>
        <w:t xml:space="preserve">Ограда», начало </w:t>
      </w:r>
      <w:r w:rsidR="0009681E">
        <w:rPr>
          <w:rFonts w:cs="Times New Roman"/>
          <w:szCs w:val="28"/>
          <w:lang w:val="en-US"/>
        </w:rPr>
        <w:t>XX</w:t>
      </w:r>
      <w:r w:rsidR="0009681E">
        <w:rPr>
          <w:rFonts w:cs="Times New Roman"/>
          <w:szCs w:val="28"/>
        </w:rPr>
        <w:t xml:space="preserve"> в.</w:t>
      </w:r>
      <w:r w:rsidR="00161D61" w:rsidRPr="001A282A">
        <w:rPr>
          <w:rFonts w:cs="Times New Roman"/>
          <w:szCs w:val="28"/>
        </w:rPr>
        <w:t xml:space="preserve"> </w:t>
      </w:r>
      <w:r w:rsidRPr="001A282A">
        <w:rPr>
          <w:rFonts w:cs="Times New Roman"/>
          <w:szCs w:val="28"/>
        </w:rPr>
        <w:t>(Ярославская облас</w:t>
      </w:r>
      <w:r w:rsidR="00161D61" w:rsidRPr="001A282A">
        <w:rPr>
          <w:rFonts w:cs="Times New Roman"/>
          <w:szCs w:val="28"/>
        </w:rPr>
        <w:t>ть, Некоузский район, с. </w:t>
      </w:r>
      <w:r w:rsidR="00BF6381">
        <w:rPr>
          <w:rFonts w:cs="Times New Roman"/>
          <w:szCs w:val="28"/>
        </w:rPr>
        <w:t>Марьино</w:t>
      </w:r>
      <w:r w:rsidRPr="001A282A">
        <w:rPr>
          <w:rFonts w:cs="Times New Roman"/>
          <w:szCs w:val="28"/>
        </w:rPr>
        <w:t xml:space="preserve">), в составе объекта культурного наследия регионального значения (ансамбля) </w:t>
      </w:r>
      <w:r w:rsidR="00BF6381" w:rsidRPr="00BF6381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BF6381" w:rsidRPr="00BF6381">
        <w:rPr>
          <w:rFonts w:cs="Times New Roman"/>
          <w:bCs/>
          <w:szCs w:val="28"/>
        </w:rPr>
        <w:t xml:space="preserve"> 1902 гг., 1909 г. (Ярославская область, Некоузский район, с. Марьино);</w:t>
      </w:r>
    </w:p>
    <w:p w14:paraId="0B519FCC" w14:textId="7FFFBD92" w:rsidR="00BF6381" w:rsidRPr="00BA5F80" w:rsidRDefault="00380ED4" w:rsidP="001E0F57">
      <w:pPr>
        <w:jc w:val="both"/>
        <w:rPr>
          <w:rFonts w:cs="Times New Roman"/>
          <w:bCs/>
          <w:szCs w:val="28"/>
        </w:rPr>
      </w:pPr>
      <w:r w:rsidRPr="001A282A">
        <w:rPr>
          <w:rFonts w:cs="Times New Roman"/>
          <w:szCs w:val="28"/>
        </w:rPr>
        <w:t xml:space="preserve">- выявленный объект культурного наследия «Ансамбль церкви </w:t>
      </w:r>
      <w:r w:rsidR="00BF6381" w:rsidRPr="00BA5F80">
        <w:rPr>
          <w:rFonts w:cs="Times New Roman"/>
          <w:szCs w:val="28"/>
        </w:rPr>
        <w:t>Благовещения</w:t>
      </w:r>
      <w:r w:rsidRPr="00BA5F80">
        <w:rPr>
          <w:rFonts w:cs="Times New Roman"/>
          <w:szCs w:val="28"/>
        </w:rPr>
        <w:t xml:space="preserve">: </w:t>
      </w:r>
      <w:r w:rsidR="0009681E" w:rsidRPr="00BA5F80">
        <w:rPr>
          <w:rFonts w:cs="Times New Roman"/>
          <w:szCs w:val="28"/>
        </w:rPr>
        <w:t xml:space="preserve">северо-западные ворота», </w:t>
      </w:r>
      <w:r w:rsidR="00250E27" w:rsidRPr="00BA5F80">
        <w:rPr>
          <w:rFonts w:cs="Times New Roman"/>
          <w:szCs w:val="28"/>
        </w:rPr>
        <w:t xml:space="preserve">XIX в. </w:t>
      </w:r>
      <w:r w:rsidRPr="00BA5F80">
        <w:rPr>
          <w:rFonts w:cs="Times New Roman"/>
          <w:szCs w:val="28"/>
        </w:rPr>
        <w:t>(Ярославская облас</w:t>
      </w:r>
      <w:r w:rsidR="001A2C84" w:rsidRPr="00BA5F80">
        <w:rPr>
          <w:rFonts w:cs="Times New Roman"/>
          <w:szCs w:val="28"/>
        </w:rPr>
        <w:t>ть, Некоузский район, с. </w:t>
      </w:r>
      <w:r w:rsidR="00BF6381" w:rsidRPr="00BA5F80">
        <w:rPr>
          <w:rFonts w:cs="Times New Roman"/>
          <w:szCs w:val="28"/>
        </w:rPr>
        <w:t>Марьино</w:t>
      </w:r>
      <w:r w:rsidR="009F4EB4" w:rsidRPr="00BA5F80">
        <w:rPr>
          <w:rFonts w:cs="Times New Roman"/>
          <w:szCs w:val="28"/>
        </w:rPr>
        <w:t>), в </w:t>
      </w:r>
      <w:r w:rsidRPr="00BA5F80">
        <w:rPr>
          <w:rFonts w:cs="Times New Roman"/>
          <w:szCs w:val="28"/>
        </w:rPr>
        <w:t>качестве объекта культурного наследия регионального значения (памятника) «</w:t>
      </w:r>
      <w:r w:rsidR="0009681E" w:rsidRPr="00BA5F80">
        <w:rPr>
          <w:rFonts w:cs="Times New Roman"/>
          <w:szCs w:val="28"/>
        </w:rPr>
        <w:t>Северо-западные ворота»,</w:t>
      </w:r>
      <w:r w:rsidR="00B85040" w:rsidRPr="00BA5F80">
        <w:rPr>
          <w:rFonts w:cs="Times New Roman"/>
          <w:szCs w:val="28"/>
        </w:rPr>
        <w:t xml:space="preserve"> </w:t>
      </w:r>
      <w:r w:rsidR="0009681E" w:rsidRPr="00BA5F80">
        <w:rPr>
          <w:rFonts w:cs="Times New Roman"/>
          <w:szCs w:val="28"/>
        </w:rPr>
        <w:t>начало X</w:t>
      </w:r>
      <w:r w:rsidR="00D17C76" w:rsidRPr="00BA5F80">
        <w:rPr>
          <w:rFonts w:cs="Times New Roman"/>
          <w:szCs w:val="28"/>
        </w:rPr>
        <w:t xml:space="preserve">X в. </w:t>
      </w:r>
      <w:r w:rsidRPr="00BA5F80">
        <w:rPr>
          <w:rFonts w:cs="Times New Roman"/>
          <w:szCs w:val="28"/>
        </w:rPr>
        <w:t>(Ярославская облас</w:t>
      </w:r>
      <w:r w:rsidR="00D17C76" w:rsidRPr="00BA5F80">
        <w:rPr>
          <w:rFonts w:cs="Times New Roman"/>
          <w:szCs w:val="28"/>
        </w:rPr>
        <w:t>ть, Некоузский район, с. </w:t>
      </w:r>
      <w:r w:rsidR="00BF6381" w:rsidRPr="00BA5F80">
        <w:rPr>
          <w:rFonts w:cs="Times New Roman"/>
          <w:szCs w:val="28"/>
        </w:rPr>
        <w:t>Марьино</w:t>
      </w:r>
      <w:r w:rsidRPr="00BA5F80">
        <w:rPr>
          <w:rFonts w:cs="Times New Roman"/>
          <w:szCs w:val="28"/>
        </w:rPr>
        <w:t xml:space="preserve">), в составе объекта культурного наследия регионального значения (ансамбля) </w:t>
      </w:r>
      <w:r w:rsidR="00BF6381" w:rsidRPr="00BA5F80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BF6381" w:rsidRPr="00BA5F80">
        <w:rPr>
          <w:rFonts w:cs="Times New Roman"/>
          <w:bCs/>
          <w:szCs w:val="28"/>
        </w:rPr>
        <w:t xml:space="preserve"> 1902 гг., 1909 г. (Ярославская область, Некоузский район, с. Марьино);</w:t>
      </w:r>
    </w:p>
    <w:p w14:paraId="6AB1CE51" w14:textId="1118940F" w:rsidR="00BF6381" w:rsidRPr="00BA5F80" w:rsidRDefault="00380ED4" w:rsidP="001E0F57">
      <w:pPr>
        <w:jc w:val="both"/>
        <w:rPr>
          <w:rFonts w:cs="Times New Roman"/>
          <w:bCs/>
          <w:szCs w:val="28"/>
        </w:rPr>
      </w:pPr>
      <w:r w:rsidRPr="00BA5F80">
        <w:rPr>
          <w:rFonts w:cs="Times New Roman"/>
          <w:szCs w:val="28"/>
        </w:rPr>
        <w:t xml:space="preserve">- выявленный объект культурного наследия «Ансамбль церкви </w:t>
      </w:r>
      <w:r w:rsidR="00BF6381" w:rsidRPr="00BA5F80">
        <w:rPr>
          <w:rFonts w:cs="Times New Roman"/>
          <w:szCs w:val="28"/>
        </w:rPr>
        <w:t>Благовещения</w:t>
      </w:r>
      <w:r w:rsidRPr="00BA5F80">
        <w:rPr>
          <w:rFonts w:cs="Times New Roman"/>
          <w:szCs w:val="28"/>
        </w:rPr>
        <w:t xml:space="preserve">: </w:t>
      </w:r>
      <w:r w:rsidR="00250E27" w:rsidRPr="00BA5F80">
        <w:rPr>
          <w:rFonts w:cs="Times New Roman"/>
          <w:szCs w:val="28"/>
        </w:rPr>
        <w:t xml:space="preserve">южные ворота», XIX в. </w:t>
      </w:r>
      <w:r w:rsidRPr="00BA5F80">
        <w:rPr>
          <w:rFonts w:cs="Times New Roman"/>
          <w:szCs w:val="28"/>
        </w:rPr>
        <w:t>(Ярославская облас</w:t>
      </w:r>
      <w:r w:rsidR="001A2C84" w:rsidRPr="00BA5F80">
        <w:rPr>
          <w:rFonts w:cs="Times New Roman"/>
          <w:szCs w:val="28"/>
        </w:rPr>
        <w:t>ть, Некоузский район, с. </w:t>
      </w:r>
      <w:r w:rsidR="00BF6381" w:rsidRPr="00BA5F80">
        <w:rPr>
          <w:rFonts w:cs="Times New Roman"/>
          <w:szCs w:val="28"/>
        </w:rPr>
        <w:t>Марьино</w:t>
      </w:r>
      <w:r w:rsidRPr="00BA5F80">
        <w:rPr>
          <w:rFonts w:cs="Times New Roman"/>
          <w:szCs w:val="28"/>
        </w:rPr>
        <w:t xml:space="preserve">), в качестве объекта культурного наследия регионального значения (памятника) </w:t>
      </w:r>
      <w:r w:rsidR="009273B9" w:rsidRPr="00BA5F80">
        <w:rPr>
          <w:rFonts w:cs="Times New Roman"/>
          <w:szCs w:val="28"/>
        </w:rPr>
        <w:t>«</w:t>
      </w:r>
      <w:r w:rsidR="00250E27" w:rsidRPr="00BA5F80">
        <w:rPr>
          <w:rFonts w:cs="Times New Roman"/>
          <w:szCs w:val="28"/>
        </w:rPr>
        <w:t>Южные ворота</w:t>
      </w:r>
      <w:r w:rsidR="009273B9" w:rsidRPr="00BA5F80">
        <w:rPr>
          <w:rFonts w:cs="Times New Roman"/>
          <w:szCs w:val="28"/>
        </w:rPr>
        <w:t xml:space="preserve">», </w:t>
      </w:r>
      <w:r w:rsidR="00250E27" w:rsidRPr="00BA5F80">
        <w:rPr>
          <w:rFonts w:cs="Times New Roman"/>
          <w:szCs w:val="28"/>
        </w:rPr>
        <w:t>начало</w:t>
      </w:r>
      <w:r w:rsidR="009F4EB4" w:rsidRPr="00BA5F80">
        <w:rPr>
          <w:rFonts w:cs="Times New Roman"/>
          <w:szCs w:val="28"/>
        </w:rPr>
        <w:t> </w:t>
      </w:r>
      <w:r w:rsidR="00250E27" w:rsidRPr="00BA5F80">
        <w:rPr>
          <w:rFonts w:cs="Times New Roman"/>
          <w:szCs w:val="28"/>
        </w:rPr>
        <w:t>X</w:t>
      </w:r>
      <w:r w:rsidR="009273B9" w:rsidRPr="00BA5F80">
        <w:rPr>
          <w:rFonts w:cs="Times New Roman"/>
          <w:szCs w:val="28"/>
        </w:rPr>
        <w:t xml:space="preserve">X в. </w:t>
      </w:r>
      <w:r w:rsidRPr="00BA5F80">
        <w:rPr>
          <w:rFonts w:cs="Times New Roman"/>
          <w:szCs w:val="28"/>
        </w:rPr>
        <w:t>(Ярославская облас</w:t>
      </w:r>
      <w:r w:rsidR="009273B9" w:rsidRPr="00BA5F80">
        <w:rPr>
          <w:rFonts w:cs="Times New Roman"/>
          <w:szCs w:val="28"/>
        </w:rPr>
        <w:t>ть, Некоузский район, с. </w:t>
      </w:r>
      <w:r w:rsidR="00BF6381" w:rsidRPr="00BA5F80">
        <w:rPr>
          <w:rFonts w:cs="Times New Roman"/>
          <w:szCs w:val="28"/>
        </w:rPr>
        <w:t>Марьино</w:t>
      </w:r>
      <w:r w:rsidRPr="00BA5F80">
        <w:rPr>
          <w:rFonts w:cs="Times New Roman"/>
          <w:szCs w:val="28"/>
        </w:rPr>
        <w:t xml:space="preserve">), в составе объекта культурного наследия регионального значения (ансамбля) </w:t>
      </w:r>
      <w:r w:rsidR="00BF6381" w:rsidRPr="00BA5F80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BF6381" w:rsidRPr="00BA5F80">
        <w:rPr>
          <w:rFonts w:cs="Times New Roman"/>
          <w:bCs/>
          <w:szCs w:val="28"/>
        </w:rPr>
        <w:t xml:space="preserve"> 1902 гг., 1909 г. (Ярославская область</w:t>
      </w:r>
      <w:r w:rsidR="001E0F57" w:rsidRPr="00BA5F80">
        <w:rPr>
          <w:rFonts w:cs="Times New Roman"/>
          <w:bCs/>
          <w:szCs w:val="28"/>
        </w:rPr>
        <w:t>, Некоузский район, с. Марьино);</w:t>
      </w:r>
    </w:p>
    <w:p w14:paraId="74292CC1" w14:textId="76F4CD67" w:rsidR="00BF6381" w:rsidRPr="00BA5F80" w:rsidRDefault="00380ED4" w:rsidP="001E0F57">
      <w:pPr>
        <w:jc w:val="both"/>
        <w:rPr>
          <w:rFonts w:cs="Times New Roman"/>
          <w:szCs w:val="28"/>
        </w:rPr>
      </w:pPr>
      <w:r w:rsidRPr="00BA5F80">
        <w:rPr>
          <w:rFonts w:cs="Times New Roman"/>
          <w:szCs w:val="28"/>
        </w:rPr>
        <w:t xml:space="preserve">- выявленный объект культурного наследия </w:t>
      </w:r>
      <w:r w:rsidR="00250E27" w:rsidRPr="00BA5F80">
        <w:rPr>
          <w:rFonts w:cs="Times New Roman"/>
          <w:szCs w:val="28"/>
        </w:rPr>
        <w:t xml:space="preserve">«Колокольня», XX в. </w:t>
      </w:r>
      <w:r w:rsidRPr="00BA5F80">
        <w:rPr>
          <w:rFonts w:cs="Times New Roman"/>
          <w:szCs w:val="28"/>
        </w:rPr>
        <w:t>(Ярославская облас</w:t>
      </w:r>
      <w:r w:rsidR="001F0ED8" w:rsidRPr="00BA5F80">
        <w:rPr>
          <w:rFonts w:cs="Times New Roman"/>
          <w:szCs w:val="28"/>
        </w:rPr>
        <w:t>ть, Некоузский район, с</w:t>
      </w:r>
      <w:r w:rsidR="004E46DA" w:rsidRPr="00BA5F80">
        <w:rPr>
          <w:rFonts w:cs="Times New Roman"/>
          <w:szCs w:val="28"/>
        </w:rPr>
        <w:t>.</w:t>
      </w:r>
      <w:r w:rsidR="001F0ED8" w:rsidRPr="00BA5F80">
        <w:rPr>
          <w:rFonts w:cs="Times New Roman"/>
          <w:szCs w:val="28"/>
        </w:rPr>
        <w:t> </w:t>
      </w:r>
      <w:r w:rsidR="00BF6381" w:rsidRPr="00BA5F80">
        <w:rPr>
          <w:rFonts w:cs="Times New Roman"/>
          <w:szCs w:val="28"/>
        </w:rPr>
        <w:t>Марьино</w:t>
      </w:r>
      <w:r w:rsidR="009F4EB4" w:rsidRPr="00BA5F80">
        <w:rPr>
          <w:rFonts w:cs="Times New Roman"/>
          <w:szCs w:val="28"/>
        </w:rPr>
        <w:t>), в </w:t>
      </w:r>
      <w:r w:rsidRPr="00BA5F80">
        <w:rPr>
          <w:rFonts w:cs="Times New Roman"/>
          <w:szCs w:val="28"/>
        </w:rPr>
        <w:t xml:space="preserve">качестве объекта культурного наследия регионального значения (памятника) </w:t>
      </w:r>
      <w:r w:rsidR="00250E27" w:rsidRPr="00BA5F80">
        <w:rPr>
          <w:rFonts w:cs="Times New Roman"/>
          <w:szCs w:val="28"/>
        </w:rPr>
        <w:t xml:space="preserve">«Колокольня», 1909 г. </w:t>
      </w:r>
      <w:r w:rsidRPr="00BA5F80">
        <w:rPr>
          <w:rFonts w:cs="Times New Roman"/>
          <w:szCs w:val="28"/>
        </w:rPr>
        <w:t>(Ярославская облас</w:t>
      </w:r>
      <w:r w:rsidR="001A2C84" w:rsidRPr="00BA5F80">
        <w:rPr>
          <w:rFonts w:cs="Times New Roman"/>
          <w:szCs w:val="28"/>
        </w:rPr>
        <w:t>ть, Некоузский район, с.</w:t>
      </w:r>
      <w:r w:rsidR="004E38E4" w:rsidRPr="00BA5F80">
        <w:rPr>
          <w:rFonts w:cs="Times New Roman"/>
          <w:szCs w:val="28"/>
        </w:rPr>
        <w:t> </w:t>
      </w:r>
      <w:r w:rsidR="00BF6381" w:rsidRPr="00BA5F80">
        <w:rPr>
          <w:rFonts w:cs="Times New Roman"/>
          <w:szCs w:val="28"/>
        </w:rPr>
        <w:t>Марьино</w:t>
      </w:r>
      <w:r w:rsidRPr="00BA5F80">
        <w:rPr>
          <w:rFonts w:cs="Times New Roman"/>
          <w:szCs w:val="28"/>
        </w:rPr>
        <w:t xml:space="preserve">), в составе объекта культурного наследия регионального значения (ансамбля) </w:t>
      </w:r>
      <w:r w:rsidR="00BF6381" w:rsidRPr="00BA5F80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BF6381" w:rsidRPr="00BA5F80">
        <w:rPr>
          <w:rFonts w:cs="Times New Roman"/>
          <w:bCs/>
          <w:szCs w:val="28"/>
        </w:rPr>
        <w:t xml:space="preserve"> 1902 гг., 1909 г. (Ярославская область, Некоузс</w:t>
      </w:r>
      <w:r w:rsidR="00250E27" w:rsidRPr="00BA5F80">
        <w:rPr>
          <w:rFonts w:cs="Times New Roman"/>
          <w:bCs/>
          <w:szCs w:val="28"/>
        </w:rPr>
        <w:t>кий район, с. Марьино).</w:t>
      </w:r>
    </w:p>
    <w:p w14:paraId="765F0B08" w14:textId="77777777" w:rsidR="00F41655" w:rsidRPr="00BA5F80" w:rsidRDefault="00F41655" w:rsidP="00F41655">
      <w:pPr>
        <w:jc w:val="both"/>
        <w:rPr>
          <w:rFonts w:cs="Times New Roman"/>
          <w:szCs w:val="28"/>
        </w:rPr>
      </w:pPr>
      <w:r w:rsidRPr="00BA5F80">
        <w:rPr>
          <w:rFonts w:cs="Times New Roman"/>
          <w:szCs w:val="28"/>
        </w:rPr>
        <w:t>2. Утвердить прилагаемые:</w:t>
      </w:r>
    </w:p>
    <w:p w14:paraId="2B7B9C06" w14:textId="3D5C3D4E" w:rsidR="00720F09" w:rsidRPr="00536E31" w:rsidRDefault="001A5136" w:rsidP="00536E31">
      <w:pPr>
        <w:jc w:val="both"/>
        <w:rPr>
          <w:rFonts w:cs="Times New Roman"/>
          <w:szCs w:val="28"/>
        </w:rPr>
      </w:pPr>
      <w:r w:rsidRPr="00BA5F80">
        <w:rPr>
          <w:rFonts w:cs="Times New Roman"/>
          <w:szCs w:val="28"/>
        </w:rPr>
        <w:t>- </w:t>
      </w:r>
      <w:r w:rsidR="00F41655" w:rsidRPr="00BA5F80">
        <w:rPr>
          <w:rFonts w:cs="Times New Roman"/>
          <w:szCs w:val="28"/>
        </w:rPr>
        <w:t xml:space="preserve">границы территории объекта культурного наследия </w:t>
      </w:r>
      <w:r w:rsidR="00EA68B3" w:rsidRPr="00BA5F80">
        <w:rPr>
          <w:rFonts w:cs="Times New Roman"/>
          <w:szCs w:val="28"/>
        </w:rPr>
        <w:t xml:space="preserve">регионального значения (ансамбля) </w:t>
      </w:r>
      <w:r w:rsidR="00720F09" w:rsidRPr="00BA5F80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F862DA" w:rsidRPr="00BA5F80">
        <w:rPr>
          <w:rFonts w:cs="Times New Roman"/>
          <w:bCs/>
          <w:szCs w:val="28"/>
        </w:rPr>
        <w:t xml:space="preserve"> </w:t>
      </w:r>
      <w:r w:rsidR="00720F09" w:rsidRPr="00BA5F80">
        <w:rPr>
          <w:rFonts w:cs="Times New Roman"/>
          <w:bCs/>
          <w:szCs w:val="28"/>
        </w:rPr>
        <w:t xml:space="preserve">1902 гг., 1909 г. (Ярославская область, Некоузский район, с. Марьино), </w:t>
      </w:r>
      <w:r w:rsidR="00F41655" w:rsidRPr="00BA5F80">
        <w:rPr>
          <w:rFonts w:cs="Times New Roman"/>
          <w:szCs w:val="28"/>
        </w:rPr>
        <w:t>и входящих в</w:t>
      </w:r>
      <w:r w:rsidR="00C844C7" w:rsidRPr="00BA5F80">
        <w:rPr>
          <w:rFonts w:cs="Times New Roman"/>
          <w:szCs w:val="28"/>
        </w:rPr>
        <w:t> </w:t>
      </w:r>
      <w:r w:rsidR="00F41655" w:rsidRPr="00BA5F80">
        <w:rPr>
          <w:rFonts w:cs="Times New Roman"/>
          <w:szCs w:val="28"/>
        </w:rPr>
        <w:t xml:space="preserve">его состав </w:t>
      </w:r>
      <w:r w:rsidR="00314087" w:rsidRPr="00BA5F80">
        <w:rPr>
          <w:rFonts w:cs="Times New Roman"/>
          <w:szCs w:val="28"/>
        </w:rPr>
        <w:t xml:space="preserve">объектов </w:t>
      </w:r>
      <w:r w:rsidR="00F41655" w:rsidRPr="00BA5F80">
        <w:rPr>
          <w:rFonts w:cs="Times New Roman"/>
          <w:szCs w:val="28"/>
        </w:rPr>
        <w:t xml:space="preserve">культурного наследия </w:t>
      </w:r>
      <w:r w:rsidR="00EA68B3" w:rsidRPr="00BA5F80">
        <w:rPr>
          <w:rFonts w:cs="Times New Roman"/>
          <w:szCs w:val="28"/>
        </w:rPr>
        <w:t>регионального значения (п</w:t>
      </w:r>
      <w:r w:rsidR="00C56FF5" w:rsidRPr="00BA5F80">
        <w:rPr>
          <w:rFonts w:cs="Times New Roman"/>
          <w:szCs w:val="28"/>
        </w:rPr>
        <w:t>амятников</w:t>
      </w:r>
      <w:r w:rsidR="00EA68B3" w:rsidRPr="00BA5F80">
        <w:rPr>
          <w:rFonts w:cs="Times New Roman"/>
          <w:szCs w:val="28"/>
        </w:rPr>
        <w:t xml:space="preserve">) </w:t>
      </w:r>
      <w:r w:rsidR="00720F09" w:rsidRPr="00BA5F80">
        <w:rPr>
          <w:rFonts w:cs="Times New Roman"/>
          <w:szCs w:val="28"/>
        </w:rPr>
        <w:t xml:space="preserve">«Церковь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720F09" w:rsidRPr="00BA5F80">
        <w:rPr>
          <w:rFonts w:cs="Times New Roman"/>
          <w:szCs w:val="28"/>
        </w:rPr>
        <w:t xml:space="preserve"> 1902 гг.,</w:t>
      </w:r>
      <w:r w:rsidR="00720F09" w:rsidRPr="00BA5F80">
        <w:t xml:space="preserve"> </w:t>
      </w:r>
      <w:r w:rsidR="00720F09" w:rsidRPr="00BA5F80">
        <w:rPr>
          <w:rFonts w:cs="Times New Roman"/>
          <w:szCs w:val="28"/>
        </w:rPr>
        <w:t>«Ограда», начало XX в., «Северо-западные ворота», начало XX в., «Южные ворота», начало XX в., «Колокольня», 1909 г.</w:t>
      </w:r>
      <w:r w:rsidR="00A14B74" w:rsidRPr="00BA5F80">
        <w:rPr>
          <w:rFonts w:cs="Times New Roman"/>
          <w:szCs w:val="28"/>
        </w:rPr>
        <w:t>;</w:t>
      </w:r>
    </w:p>
    <w:p w14:paraId="3048745C" w14:textId="16A8B2CE" w:rsidR="00442F5D" w:rsidRPr="00BA5F80" w:rsidRDefault="001A5136" w:rsidP="00341983">
      <w:pPr>
        <w:jc w:val="both"/>
        <w:rPr>
          <w:rFonts w:cs="Times New Roman"/>
          <w:bCs/>
          <w:szCs w:val="28"/>
        </w:rPr>
      </w:pPr>
      <w:r w:rsidRPr="00BA5F80">
        <w:rPr>
          <w:rFonts w:cs="Times New Roman"/>
          <w:szCs w:val="28"/>
        </w:rPr>
        <w:lastRenderedPageBreak/>
        <w:t>- </w:t>
      </w:r>
      <w:r w:rsidR="00F41655" w:rsidRPr="00BA5F80">
        <w:rPr>
          <w:rFonts w:cs="Times New Roman"/>
          <w:szCs w:val="28"/>
        </w:rPr>
        <w:t xml:space="preserve">предмет охраны объекта культурного наследия </w:t>
      </w:r>
      <w:r w:rsidR="00135693" w:rsidRPr="00BA5F80">
        <w:rPr>
          <w:rFonts w:cs="Times New Roman"/>
          <w:szCs w:val="28"/>
        </w:rPr>
        <w:t xml:space="preserve">регионального значения (ансамбля) </w:t>
      </w:r>
      <w:r w:rsidR="00442F5D" w:rsidRPr="00BA5F80">
        <w:rPr>
          <w:rFonts w:cs="Times New Roman"/>
          <w:bCs/>
          <w:szCs w:val="28"/>
        </w:rPr>
        <w:t>«</w:t>
      </w:r>
      <w:r w:rsidR="000B7FB8" w:rsidRPr="00BA5F80">
        <w:rPr>
          <w:rFonts w:cs="Times New Roman"/>
          <w:bCs/>
          <w:szCs w:val="28"/>
        </w:rPr>
        <w:t xml:space="preserve">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0B7FB8" w:rsidRPr="00BA5F80">
        <w:rPr>
          <w:rFonts w:cs="Times New Roman"/>
          <w:bCs/>
          <w:szCs w:val="28"/>
        </w:rPr>
        <w:t xml:space="preserve"> 1902 гг., 1909 г. (Ярославская область, Некоузский район, с. Марьино);</w:t>
      </w:r>
    </w:p>
    <w:p w14:paraId="3BEB9AB4" w14:textId="06B59323" w:rsidR="00B00A11" w:rsidRPr="00BA5F80" w:rsidRDefault="001A5136" w:rsidP="00B00A11">
      <w:pPr>
        <w:jc w:val="both"/>
        <w:rPr>
          <w:rFonts w:cs="Times New Roman"/>
          <w:bCs/>
          <w:szCs w:val="28"/>
        </w:rPr>
      </w:pPr>
      <w:r w:rsidRPr="00BA5F80">
        <w:rPr>
          <w:rFonts w:cs="Times New Roman"/>
          <w:szCs w:val="28"/>
        </w:rPr>
        <w:t>- </w:t>
      </w:r>
      <w:r w:rsidR="00F41655" w:rsidRPr="00BA5F80">
        <w:rPr>
          <w:rFonts w:cs="Times New Roman"/>
          <w:szCs w:val="28"/>
        </w:rPr>
        <w:t xml:space="preserve">предмет охраны объекта культурного наследия </w:t>
      </w:r>
      <w:r w:rsidR="00135693" w:rsidRPr="00BA5F80">
        <w:rPr>
          <w:rFonts w:cs="Times New Roman"/>
          <w:szCs w:val="28"/>
        </w:rPr>
        <w:t xml:space="preserve">регионального значения (памятника) </w:t>
      </w:r>
      <w:r w:rsidR="001543F6" w:rsidRPr="00BA5F80">
        <w:rPr>
          <w:rFonts w:cs="Times New Roman"/>
          <w:szCs w:val="28"/>
        </w:rPr>
        <w:t xml:space="preserve">«Церковь Благовещения Пресвятой Богородицы», 1781 г., 1901 </w:t>
      </w:r>
      <w:r w:rsidR="00F862DA">
        <w:rPr>
          <w:rFonts w:cs="Times New Roman"/>
          <w:bCs/>
          <w:szCs w:val="28"/>
        </w:rPr>
        <w:t>–</w:t>
      </w:r>
      <w:r w:rsidR="001543F6" w:rsidRPr="00BA5F80">
        <w:rPr>
          <w:rFonts w:cs="Times New Roman"/>
          <w:szCs w:val="28"/>
        </w:rPr>
        <w:t xml:space="preserve"> 1902 гг. </w:t>
      </w:r>
      <w:r w:rsidR="00B00A11" w:rsidRPr="00BA5F80">
        <w:rPr>
          <w:rFonts w:cs="Times New Roman"/>
          <w:szCs w:val="28"/>
        </w:rPr>
        <w:t>(Ярославская область, Некоузский район, с. </w:t>
      </w:r>
      <w:r w:rsidR="000B7FB8" w:rsidRPr="00BA5F80">
        <w:rPr>
          <w:rFonts w:cs="Times New Roman"/>
          <w:szCs w:val="28"/>
        </w:rPr>
        <w:t>Марьино</w:t>
      </w:r>
      <w:r w:rsidR="00B00A11" w:rsidRPr="00BA5F80">
        <w:rPr>
          <w:rFonts w:cs="Times New Roman"/>
          <w:szCs w:val="28"/>
        </w:rPr>
        <w:t xml:space="preserve">), </w:t>
      </w:r>
      <w:r w:rsidR="00B129DC" w:rsidRPr="00BA5F80">
        <w:rPr>
          <w:rFonts w:cs="Times New Roman"/>
          <w:szCs w:val="28"/>
        </w:rPr>
        <w:t>в </w:t>
      </w:r>
      <w:r w:rsidR="00920BDF" w:rsidRPr="00BA5F80">
        <w:rPr>
          <w:rFonts w:cs="Times New Roman"/>
          <w:szCs w:val="28"/>
        </w:rPr>
        <w:t xml:space="preserve">составе объекта культурного наследия регионального значения (ансамбля) </w:t>
      </w:r>
      <w:r w:rsidR="000B7FB8" w:rsidRPr="00BA5F80">
        <w:rPr>
          <w:rFonts w:cs="Times New Roman"/>
          <w:bCs/>
          <w:szCs w:val="28"/>
        </w:rPr>
        <w:t>«Ансамбль церкви Благовещения Пресвятой Бо</w:t>
      </w:r>
      <w:r w:rsidR="00536E31">
        <w:rPr>
          <w:rFonts w:cs="Times New Roman"/>
          <w:bCs/>
          <w:szCs w:val="28"/>
        </w:rPr>
        <w:t>городицы», 1781</w:t>
      </w:r>
      <w:r w:rsidR="00F862DA">
        <w:rPr>
          <w:rFonts w:cs="Times New Roman"/>
          <w:bCs/>
          <w:szCs w:val="28"/>
        </w:rPr>
        <w:t> </w:t>
      </w:r>
      <w:r w:rsidR="00536E31">
        <w:rPr>
          <w:rFonts w:cs="Times New Roman"/>
          <w:bCs/>
          <w:szCs w:val="28"/>
        </w:rPr>
        <w:t>г., 1901</w:t>
      </w:r>
      <w:r w:rsidR="00F862DA">
        <w:rPr>
          <w:rFonts w:cs="Times New Roman"/>
          <w:bCs/>
          <w:szCs w:val="28"/>
        </w:rPr>
        <w:t> – </w:t>
      </w:r>
      <w:r w:rsidR="00536E31">
        <w:rPr>
          <w:rFonts w:cs="Times New Roman"/>
          <w:bCs/>
          <w:szCs w:val="28"/>
        </w:rPr>
        <w:t>1902 </w:t>
      </w:r>
      <w:r w:rsidR="000B7FB8" w:rsidRPr="00BA5F80">
        <w:rPr>
          <w:rFonts w:cs="Times New Roman"/>
          <w:bCs/>
          <w:szCs w:val="28"/>
        </w:rPr>
        <w:t>гг., 1909 г. (Ярославская область, Некоузский район, с. Марьино);</w:t>
      </w:r>
    </w:p>
    <w:p w14:paraId="022A07E7" w14:textId="7EDA56DD" w:rsidR="00B00A11" w:rsidRPr="00BA5F80" w:rsidRDefault="001A5136" w:rsidP="00341983">
      <w:pPr>
        <w:jc w:val="both"/>
        <w:rPr>
          <w:rFonts w:cs="Times New Roman"/>
          <w:bCs/>
          <w:szCs w:val="28"/>
        </w:rPr>
      </w:pPr>
      <w:r w:rsidRPr="00BA5F80">
        <w:rPr>
          <w:rFonts w:cs="Times New Roman"/>
          <w:szCs w:val="28"/>
        </w:rPr>
        <w:t>- </w:t>
      </w:r>
      <w:r w:rsidR="00F41655" w:rsidRPr="00BA5F80">
        <w:rPr>
          <w:rFonts w:cs="Times New Roman"/>
          <w:szCs w:val="28"/>
        </w:rPr>
        <w:t xml:space="preserve">предмет охраны объекта культурного наследия </w:t>
      </w:r>
      <w:r w:rsidR="00135693" w:rsidRPr="00BA5F80">
        <w:rPr>
          <w:rFonts w:cs="Times New Roman"/>
          <w:szCs w:val="28"/>
        </w:rPr>
        <w:t xml:space="preserve">регионального </w:t>
      </w:r>
      <w:r w:rsidR="00F41655" w:rsidRPr="00BA5F80">
        <w:rPr>
          <w:rFonts w:cs="Times New Roman"/>
          <w:szCs w:val="28"/>
        </w:rPr>
        <w:t xml:space="preserve">значения </w:t>
      </w:r>
      <w:r w:rsidRPr="00BA5F80">
        <w:rPr>
          <w:rFonts w:cs="Times New Roman"/>
          <w:szCs w:val="28"/>
        </w:rPr>
        <w:t xml:space="preserve">(памятника) </w:t>
      </w:r>
      <w:r w:rsidR="00E817D4" w:rsidRPr="00BA5F80">
        <w:rPr>
          <w:rFonts w:cs="Times New Roman"/>
          <w:szCs w:val="28"/>
        </w:rPr>
        <w:t xml:space="preserve">«Ограда», начало XX в. </w:t>
      </w:r>
      <w:r w:rsidR="00B00A11" w:rsidRPr="00BA5F80">
        <w:rPr>
          <w:rFonts w:cs="Times New Roman"/>
          <w:szCs w:val="28"/>
        </w:rPr>
        <w:t>(Ярославская область, Некоузский район, с. </w:t>
      </w:r>
      <w:r w:rsidR="000B7FB8" w:rsidRPr="00BA5F80">
        <w:rPr>
          <w:rFonts w:cs="Times New Roman"/>
          <w:szCs w:val="28"/>
        </w:rPr>
        <w:t>Марьино</w:t>
      </w:r>
      <w:r w:rsidR="00B00A11" w:rsidRPr="00BA5F80">
        <w:rPr>
          <w:rFonts w:cs="Times New Roman"/>
          <w:szCs w:val="28"/>
        </w:rPr>
        <w:t xml:space="preserve">), </w:t>
      </w:r>
      <w:r w:rsidR="00920BDF" w:rsidRPr="00BA5F80">
        <w:rPr>
          <w:rFonts w:cs="Times New Roman"/>
          <w:szCs w:val="28"/>
        </w:rPr>
        <w:t>в составе объекта культурного наследия регионального значения (ансамбля)</w:t>
      </w:r>
      <w:r w:rsidR="000B7FB8" w:rsidRPr="00BA5F80">
        <w:t xml:space="preserve"> </w:t>
      </w:r>
      <w:r w:rsidR="000B7FB8" w:rsidRPr="00BA5F80">
        <w:rPr>
          <w:rFonts w:cs="Times New Roman"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0B7FB8" w:rsidRPr="00BA5F80">
        <w:rPr>
          <w:rFonts w:cs="Times New Roman"/>
          <w:szCs w:val="28"/>
        </w:rPr>
        <w:t xml:space="preserve"> 1902 гг., 1909 г. (Ярославская область, Некоузский район, с. Марьино);</w:t>
      </w:r>
    </w:p>
    <w:p w14:paraId="75657D64" w14:textId="1943627C" w:rsidR="00B00A11" w:rsidRPr="00BA5F80" w:rsidRDefault="00B129DC" w:rsidP="00B00A11">
      <w:pPr>
        <w:jc w:val="both"/>
        <w:rPr>
          <w:rFonts w:cs="Times New Roman"/>
          <w:bCs/>
          <w:szCs w:val="28"/>
        </w:rPr>
      </w:pPr>
      <w:r w:rsidRPr="00BA5F80">
        <w:rPr>
          <w:rFonts w:cs="Times New Roman"/>
          <w:szCs w:val="28"/>
        </w:rPr>
        <w:t>- </w:t>
      </w:r>
      <w:r w:rsidR="005B691C" w:rsidRPr="00BA5F80">
        <w:rPr>
          <w:rFonts w:cs="Times New Roman"/>
          <w:szCs w:val="28"/>
        </w:rPr>
        <w:t>предмет охраны объекта культурного наследия регионального значения (памятника)</w:t>
      </w:r>
      <w:r w:rsidR="00B945F4" w:rsidRPr="00BA5F80">
        <w:t xml:space="preserve"> </w:t>
      </w:r>
      <w:r w:rsidR="00E817D4" w:rsidRPr="00BA5F80">
        <w:rPr>
          <w:rFonts w:cs="Times New Roman"/>
          <w:szCs w:val="28"/>
        </w:rPr>
        <w:t xml:space="preserve">«Северо-западные ворота», начало XX в. </w:t>
      </w:r>
      <w:r w:rsidR="0012075B" w:rsidRPr="00BA5F80">
        <w:rPr>
          <w:rFonts w:cs="Times New Roman"/>
          <w:szCs w:val="28"/>
        </w:rPr>
        <w:t>(Ярославская область, Некоузский район, с. </w:t>
      </w:r>
      <w:r w:rsidR="000B7FB8" w:rsidRPr="00BA5F80">
        <w:rPr>
          <w:rFonts w:cs="Times New Roman"/>
          <w:szCs w:val="28"/>
        </w:rPr>
        <w:t>Марьино</w:t>
      </w:r>
      <w:r w:rsidR="0012075B" w:rsidRPr="00BA5F80">
        <w:rPr>
          <w:rFonts w:cs="Times New Roman"/>
          <w:szCs w:val="28"/>
        </w:rPr>
        <w:t xml:space="preserve">), </w:t>
      </w:r>
      <w:r w:rsidR="00B945F4" w:rsidRPr="00BA5F80">
        <w:rPr>
          <w:rFonts w:cs="Times New Roman"/>
          <w:szCs w:val="28"/>
        </w:rPr>
        <w:t xml:space="preserve">в составе объекта культурного наследия регионального значения (ансамбля) </w:t>
      </w:r>
      <w:r w:rsidR="000B7FB8" w:rsidRPr="00BA5F80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0B7FB8" w:rsidRPr="00BA5F80">
        <w:rPr>
          <w:rFonts w:cs="Times New Roman"/>
          <w:bCs/>
          <w:szCs w:val="28"/>
        </w:rPr>
        <w:t xml:space="preserve"> 1902 гг., 1909 г. (Ярославская область, Некоузский район, с. Марьино);</w:t>
      </w:r>
    </w:p>
    <w:p w14:paraId="4F2E9263" w14:textId="4925EED0" w:rsidR="00B00A11" w:rsidRPr="00BA5F80" w:rsidRDefault="00B129DC" w:rsidP="00B00A11">
      <w:pPr>
        <w:jc w:val="both"/>
        <w:rPr>
          <w:rFonts w:cs="Times New Roman"/>
          <w:bCs/>
          <w:szCs w:val="28"/>
        </w:rPr>
      </w:pPr>
      <w:r w:rsidRPr="00BA5F80">
        <w:rPr>
          <w:rFonts w:cs="Times New Roman"/>
          <w:szCs w:val="28"/>
        </w:rPr>
        <w:t>- </w:t>
      </w:r>
      <w:r w:rsidR="005B691C" w:rsidRPr="00BA5F80">
        <w:rPr>
          <w:rFonts w:cs="Times New Roman"/>
          <w:szCs w:val="28"/>
        </w:rPr>
        <w:t>предмет охраны объекта культурного наследия регионального значения (памятника)</w:t>
      </w:r>
      <w:r w:rsidR="00B945F4" w:rsidRPr="00BA5F80">
        <w:t xml:space="preserve"> </w:t>
      </w:r>
      <w:r w:rsidR="00E817D4" w:rsidRPr="00BA5F80">
        <w:rPr>
          <w:rFonts w:cs="Times New Roman"/>
          <w:szCs w:val="28"/>
        </w:rPr>
        <w:t xml:space="preserve">«Южные ворота», начало XX в. </w:t>
      </w:r>
      <w:r w:rsidR="0012075B" w:rsidRPr="00BA5F80">
        <w:rPr>
          <w:rFonts w:cs="Times New Roman"/>
          <w:szCs w:val="28"/>
        </w:rPr>
        <w:t>(Ярославская область, Некоузский район, с. </w:t>
      </w:r>
      <w:r w:rsidR="000B7FB8" w:rsidRPr="00BA5F80">
        <w:rPr>
          <w:rFonts w:cs="Times New Roman"/>
          <w:szCs w:val="28"/>
        </w:rPr>
        <w:t>Марьино</w:t>
      </w:r>
      <w:r w:rsidR="0012075B" w:rsidRPr="00BA5F80">
        <w:rPr>
          <w:rFonts w:cs="Times New Roman"/>
          <w:szCs w:val="28"/>
        </w:rPr>
        <w:t>),</w:t>
      </w:r>
      <w:r w:rsidR="00B945F4" w:rsidRPr="00BA5F80">
        <w:rPr>
          <w:rFonts w:cs="Times New Roman"/>
          <w:szCs w:val="28"/>
        </w:rPr>
        <w:t xml:space="preserve"> в составе объекта культурного наследия регионального значения (ансамбля) </w:t>
      </w:r>
      <w:r w:rsidR="000B7FB8" w:rsidRPr="00BA5F80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0B7FB8" w:rsidRPr="00BA5F80">
        <w:rPr>
          <w:rFonts w:cs="Times New Roman"/>
          <w:bCs/>
          <w:szCs w:val="28"/>
        </w:rPr>
        <w:t xml:space="preserve"> 1902 гг., 1909 г. (Ярославская область, Некоузский район, с. Марьино);</w:t>
      </w:r>
    </w:p>
    <w:p w14:paraId="17FC176D" w14:textId="4F476B24" w:rsidR="000B7FB8" w:rsidRPr="00BA5F80" w:rsidRDefault="00B129DC" w:rsidP="000575EB">
      <w:pPr>
        <w:jc w:val="both"/>
        <w:rPr>
          <w:rFonts w:cs="Times New Roman"/>
          <w:bCs/>
          <w:szCs w:val="28"/>
        </w:rPr>
      </w:pPr>
      <w:r w:rsidRPr="00BA5F80">
        <w:rPr>
          <w:rFonts w:cs="Times New Roman"/>
          <w:szCs w:val="28"/>
        </w:rPr>
        <w:t>- </w:t>
      </w:r>
      <w:r w:rsidR="005B691C" w:rsidRPr="00BA5F80">
        <w:rPr>
          <w:rFonts w:cs="Times New Roman"/>
          <w:szCs w:val="28"/>
        </w:rPr>
        <w:t>предмет охраны объекта культурного наследия регионального значения (памятника)</w:t>
      </w:r>
      <w:r w:rsidR="00B945F4" w:rsidRPr="00BA5F80">
        <w:t xml:space="preserve"> </w:t>
      </w:r>
      <w:r w:rsidR="0062019A" w:rsidRPr="00BA5F80">
        <w:rPr>
          <w:rFonts w:cs="Times New Roman"/>
          <w:szCs w:val="28"/>
        </w:rPr>
        <w:t xml:space="preserve">«Колокольня», 1909 г. </w:t>
      </w:r>
      <w:r w:rsidR="0012075B" w:rsidRPr="00BA5F80">
        <w:rPr>
          <w:rFonts w:cs="Times New Roman"/>
          <w:szCs w:val="28"/>
        </w:rPr>
        <w:t>(Ярославская область, Некоузский район, с. </w:t>
      </w:r>
      <w:r w:rsidR="000B7FB8" w:rsidRPr="00BA5F80">
        <w:rPr>
          <w:rFonts w:cs="Times New Roman"/>
          <w:szCs w:val="28"/>
        </w:rPr>
        <w:t>Марьино</w:t>
      </w:r>
      <w:r w:rsidR="0012075B" w:rsidRPr="00BA5F80">
        <w:rPr>
          <w:rFonts w:cs="Times New Roman"/>
          <w:szCs w:val="28"/>
        </w:rPr>
        <w:t xml:space="preserve">), </w:t>
      </w:r>
      <w:r w:rsidR="00B945F4" w:rsidRPr="00BA5F80">
        <w:rPr>
          <w:rFonts w:cs="Times New Roman"/>
          <w:szCs w:val="28"/>
        </w:rPr>
        <w:t>в составе объекта культурного наследия регионального значения (ансамбля)</w:t>
      </w:r>
      <w:r w:rsidR="000B7FB8" w:rsidRPr="00BA5F80">
        <w:t xml:space="preserve"> </w:t>
      </w:r>
      <w:r w:rsidR="000B7FB8" w:rsidRPr="00BA5F80">
        <w:rPr>
          <w:rFonts w:cs="Times New Roman"/>
          <w:szCs w:val="28"/>
        </w:rPr>
        <w:t xml:space="preserve">«Ансамбль церкви Благовещения Пресвятой Богородицы», 1781 г., 1901 </w:t>
      </w:r>
      <w:r w:rsidR="00F862DA">
        <w:rPr>
          <w:rFonts w:cs="Times New Roman"/>
          <w:bCs/>
          <w:szCs w:val="28"/>
        </w:rPr>
        <w:t>–</w:t>
      </w:r>
      <w:r w:rsidR="000B7FB8" w:rsidRPr="00BA5F80">
        <w:rPr>
          <w:rFonts w:cs="Times New Roman"/>
          <w:szCs w:val="28"/>
        </w:rPr>
        <w:t xml:space="preserve"> 1902 гг., 1909 г. (Ярославская область</w:t>
      </w:r>
      <w:r w:rsidR="000575EB" w:rsidRPr="00BA5F80">
        <w:rPr>
          <w:rFonts w:cs="Times New Roman"/>
          <w:szCs w:val="28"/>
        </w:rPr>
        <w:t>, Некоузский район, с. Марьино).</w:t>
      </w:r>
    </w:p>
    <w:p w14:paraId="5A689277" w14:textId="3D3AE8A7" w:rsidR="004C3B45" w:rsidRPr="00BA5F80" w:rsidRDefault="004C3B45" w:rsidP="004C3B45">
      <w:pPr>
        <w:widowControl w:val="0"/>
        <w:jc w:val="both"/>
        <w:rPr>
          <w:rFonts w:cs="Times New Roman"/>
          <w:szCs w:val="28"/>
        </w:rPr>
      </w:pPr>
      <w:r w:rsidRPr="00BA5F80">
        <w:rPr>
          <w:rFonts w:cs="Times New Roman"/>
          <w:szCs w:val="28"/>
        </w:rPr>
        <w:t xml:space="preserve">3. 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«Ансамбль церкви </w:t>
      </w:r>
      <w:r w:rsidR="00250E27" w:rsidRPr="00BA5F80">
        <w:rPr>
          <w:rFonts w:cs="Times New Roman"/>
          <w:szCs w:val="28"/>
        </w:rPr>
        <w:t>Благовещения</w:t>
      </w:r>
      <w:r w:rsidRPr="00BA5F80">
        <w:rPr>
          <w:rFonts w:cs="Times New Roman"/>
          <w:szCs w:val="28"/>
        </w:rPr>
        <w:t xml:space="preserve">: </w:t>
      </w:r>
      <w:r w:rsidR="00250E27" w:rsidRPr="00BA5F80">
        <w:rPr>
          <w:rFonts w:cs="Times New Roman"/>
          <w:szCs w:val="28"/>
        </w:rPr>
        <w:t xml:space="preserve">северо-западная башня», XIX в. </w:t>
      </w:r>
      <w:r w:rsidRPr="00BA5F80">
        <w:rPr>
          <w:rFonts w:cs="Times New Roman"/>
          <w:szCs w:val="28"/>
        </w:rPr>
        <w:t>(Ярослав</w:t>
      </w:r>
      <w:r w:rsidR="002D5BF4" w:rsidRPr="00BA5F80">
        <w:rPr>
          <w:rFonts w:cs="Times New Roman"/>
          <w:szCs w:val="28"/>
        </w:rPr>
        <w:t>ская область</w:t>
      </w:r>
      <w:r w:rsidR="009F4EB4" w:rsidRPr="00BA5F80">
        <w:rPr>
          <w:rFonts w:cs="Times New Roman"/>
          <w:szCs w:val="28"/>
        </w:rPr>
        <w:t>, Некоузский район, с. </w:t>
      </w:r>
      <w:r w:rsidR="00250E27" w:rsidRPr="00BA5F80">
        <w:rPr>
          <w:rFonts w:cs="Times New Roman"/>
          <w:szCs w:val="28"/>
        </w:rPr>
        <w:t>Марьино</w:t>
      </w:r>
      <w:r w:rsidRPr="00BA5F80">
        <w:rPr>
          <w:rFonts w:cs="Times New Roman"/>
          <w:szCs w:val="28"/>
        </w:rPr>
        <w:t>), по причине отсутствия историко</w:t>
      </w:r>
      <w:r w:rsidRPr="00BA5F80">
        <w:rPr>
          <w:rFonts w:cs="Times New Roman"/>
          <w:szCs w:val="28"/>
        </w:rPr>
        <w:noBreakHyphen/>
        <w:t>культурной ценности.</w:t>
      </w:r>
    </w:p>
    <w:p w14:paraId="7EBF924B" w14:textId="174BBA07" w:rsidR="00250E27" w:rsidRPr="00BA5F80" w:rsidRDefault="00250E27" w:rsidP="004C3B45">
      <w:pPr>
        <w:widowControl w:val="0"/>
        <w:jc w:val="both"/>
        <w:rPr>
          <w:rFonts w:cs="Times New Roman"/>
          <w:szCs w:val="28"/>
        </w:rPr>
      </w:pPr>
      <w:r w:rsidRPr="00BA5F80">
        <w:rPr>
          <w:rFonts w:cs="Times New Roman"/>
          <w:szCs w:val="28"/>
        </w:rPr>
        <w:t>4. 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«Ансамбль церкви Благовещения: юго-западная башня», XIX в. (Ярославская область, Некоузский район, с. Марьино), по причине отсутствия историко-культурной ценности.</w:t>
      </w:r>
    </w:p>
    <w:p w14:paraId="2CCD4E9F" w14:textId="7C245F4E" w:rsidR="004C3B45" w:rsidRPr="00BA5F80" w:rsidRDefault="001A77E0" w:rsidP="004C3B45">
      <w:pPr>
        <w:widowControl w:val="0"/>
        <w:jc w:val="both"/>
        <w:rPr>
          <w:rFonts w:cs="Times New Roman"/>
          <w:szCs w:val="28"/>
        </w:rPr>
      </w:pPr>
      <w:r w:rsidRPr="00BA5F80">
        <w:rPr>
          <w:rFonts w:cs="Times New Roman"/>
          <w:szCs w:val="28"/>
        </w:rPr>
        <w:t>5</w:t>
      </w:r>
      <w:r w:rsidR="004C3B45" w:rsidRPr="00BA5F80">
        <w:rPr>
          <w:rFonts w:cs="Times New Roman"/>
          <w:szCs w:val="28"/>
        </w:rPr>
        <w:t xml:space="preserve">. </w:t>
      </w:r>
      <w:r w:rsidR="00250E27" w:rsidRPr="00BA5F80">
        <w:rPr>
          <w:rFonts w:cs="Times New Roman"/>
          <w:szCs w:val="28"/>
        </w:rPr>
        <w:t>Исключить выявленные</w:t>
      </w:r>
      <w:r w:rsidR="004C3B45" w:rsidRPr="00BA5F80">
        <w:rPr>
          <w:rFonts w:cs="Times New Roman"/>
          <w:szCs w:val="28"/>
        </w:rPr>
        <w:t xml:space="preserve"> объект</w:t>
      </w:r>
      <w:r w:rsidR="00250E27" w:rsidRPr="00BA5F80">
        <w:rPr>
          <w:rFonts w:cs="Times New Roman"/>
          <w:szCs w:val="28"/>
        </w:rPr>
        <w:t>ы</w:t>
      </w:r>
      <w:r w:rsidR="004C3B45" w:rsidRPr="00BA5F80">
        <w:rPr>
          <w:rFonts w:cs="Times New Roman"/>
          <w:szCs w:val="28"/>
        </w:rPr>
        <w:t xml:space="preserve"> </w:t>
      </w:r>
      <w:r w:rsidR="00250E27" w:rsidRPr="00BA5F80">
        <w:rPr>
          <w:rFonts w:cs="Times New Roman"/>
          <w:szCs w:val="28"/>
        </w:rPr>
        <w:t>культурного наследия, указанные</w:t>
      </w:r>
      <w:r w:rsidR="004C3B45" w:rsidRPr="00BA5F80">
        <w:rPr>
          <w:rFonts w:cs="Times New Roman"/>
          <w:szCs w:val="28"/>
        </w:rPr>
        <w:t xml:space="preserve"> в </w:t>
      </w:r>
      <w:r w:rsidR="00250E27" w:rsidRPr="00BA5F80">
        <w:rPr>
          <w:rFonts w:cs="Times New Roman"/>
          <w:szCs w:val="28"/>
        </w:rPr>
        <w:t>пунктах</w:t>
      </w:r>
      <w:r w:rsidR="000C5F73" w:rsidRPr="00BA5F80">
        <w:rPr>
          <w:rFonts w:cs="Times New Roman"/>
          <w:szCs w:val="28"/>
        </w:rPr>
        <w:t xml:space="preserve"> 3</w:t>
      </w:r>
      <w:r w:rsidR="00250E27" w:rsidRPr="00BA5F80">
        <w:rPr>
          <w:rFonts w:cs="Times New Roman"/>
          <w:szCs w:val="28"/>
        </w:rPr>
        <w:t xml:space="preserve"> и 4,</w:t>
      </w:r>
      <w:r w:rsidR="004C3B45" w:rsidRPr="00BA5F80">
        <w:rPr>
          <w:rFonts w:cs="Times New Roman"/>
          <w:szCs w:val="28"/>
        </w:rPr>
        <w:t xml:space="preserve"> из перечня выявленных объектов культурного наследия Ярославской области.</w:t>
      </w:r>
    </w:p>
    <w:p w14:paraId="6217E10F" w14:textId="4D30751E" w:rsidR="00500305" w:rsidRPr="00500305" w:rsidRDefault="001A77E0" w:rsidP="00500305">
      <w:pPr>
        <w:jc w:val="both"/>
        <w:rPr>
          <w:rFonts w:cs="Times New Roman"/>
          <w:szCs w:val="28"/>
        </w:rPr>
      </w:pPr>
      <w:r w:rsidRPr="00BA5F80">
        <w:rPr>
          <w:rFonts w:cs="Times New Roman"/>
          <w:szCs w:val="28"/>
        </w:rPr>
        <w:t>6</w:t>
      </w:r>
      <w:r w:rsidR="00500305" w:rsidRPr="00BA5F80">
        <w:rPr>
          <w:rFonts w:cs="Times New Roman"/>
          <w:szCs w:val="28"/>
        </w:rPr>
        <w:t>. Контроль за исполнением приказа возложить на начальника отдела разрешительной документации и учета объектов культурного наследия</w:t>
      </w:r>
      <w:r w:rsidR="00500305" w:rsidRPr="00500305">
        <w:rPr>
          <w:rFonts w:cs="Times New Roman"/>
          <w:szCs w:val="28"/>
        </w:rPr>
        <w:t xml:space="preserve"> </w:t>
      </w:r>
      <w:r w:rsidR="00427C0C">
        <w:rPr>
          <w:rFonts w:cs="Times New Roman"/>
          <w:szCs w:val="28"/>
        </w:rPr>
        <w:t>службы</w:t>
      </w:r>
      <w:r w:rsidR="00427C0C" w:rsidRPr="00500305">
        <w:rPr>
          <w:rFonts w:cs="Times New Roman"/>
          <w:szCs w:val="28"/>
        </w:rPr>
        <w:t xml:space="preserve"> </w:t>
      </w:r>
      <w:r w:rsidR="00500305" w:rsidRPr="00500305">
        <w:rPr>
          <w:rFonts w:cs="Times New Roman"/>
          <w:szCs w:val="28"/>
        </w:rPr>
        <w:t>Крылову Н.Н.</w:t>
      </w:r>
    </w:p>
    <w:p w14:paraId="4921D53D" w14:textId="4A67CD0C" w:rsidR="00695B61" w:rsidRDefault="001A77E0" w:rsidP="00F416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41655" w:rsidRPr="00F41655">
        <w:rPr>
          <w:rFonts w:cs="Times New Roman"/>
          <w:szCs w:val="28"/>
        </w:rPr>
        <w:t>. Приказ вступает в силу со дня его официального опубликования.</w:t>
      </w:r>
    </w:p>
    <w:p w14:paraId="31FE685E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07F6A483" w14:textId="595FE3E2" w:rsidR="00695B61" w:rsidRDefault="00695B61" w:rsidP="00695B61">
      <w:pPr>
        <w:jc w:val="both"/>
        <w:rPr>
          <w:rFonts w:cs="Times New Roman"/>
          <w:szCs w:val="28"/>
        </w:rPr>
      </w:pPr>
    </w:p>
    <w:p w14:paraId="4EB644D2" w14:textId="77777777" w:rsidR="00ED20F5" w:rsidRDefault="00ED20F5" w:rsidP="00695B61">
      <w:pPr>
        <w:jc w:val="both"/>
        <w:rPr>
          <w:rFonts w:cs="Times New Roman"/>
          <w:szCs w:val="28"/>
        </w:rPr>
      </w:pPr>
    </w:p>
    <w:tbl>
      <w:tblPr>
        <w:tblStyle w:val="a7"/>
        <w:tblW w:w="9503" w:type="dxa"/>
        <w:tblInd w:w="-147" w:type="dxa"/>
        <w:tblLook w:val="04A0" w:firstRow="1" w:lastRow="0" w:firstColumn="1" w:lastColumn="0" w:noHBand="0" w:noVBand="1"/>
      </w:tblPr>
      <w:tblGrid>
        <w:gridCol w:w="5767"/>
        <w:gridCol w:w="3736"/>
      </w:tblGrid>
      <w:tr w:rsidR="00ED20F5" w14:paraId="64444760" w14:textId="77777777" w:rsidTr="00C12324"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4C4A73AD" w14:textId="5DAB4F93" w:rsidR="00ED20F5" w:rsidRDefault="00ED20F5" w:rsidP="000C5F73">
            <w:pPr>
              <w:tabs>
                <w:tab w:val="right" w:pos="9214"/>
              </w:tabs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службы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5F448F8F" w14:textId="43868948" w:rsidR="00ED20F5" w:rsidRDefault="00ED20F5" w:rsidP="00F862DA">
            <w:pPr>
              <w:ind w:right="-106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А.С. Рожкова</w:t>
            </w:r>
          </w:p>
        </w:tc>
      </w:tr>
    </w:tbl>
    <w:p w14:paraId="1C11D836" w14:textId="77777777" w:rsidR="008B7010" w:rsidRDefault="008B7010" w:rsidP="00695B61">
      <w:pPr>
        <w:jc w:val="both"/>
        <w:rPr>
          <w:rFonts w:cs="Times New Roman"/>
          <w:szCs w:val="28"/>
        </w:rPr>
      </w:pPr>
    </w:p>
    <w:p w14:paraId="35327E05" w14:textId="77777777" w:rsidR="00D07796" w:rsidRDefault="00D07796" w:rsidP="00ED20F5">
      <w:pPr>
        <w:sectPr w:rsidR="00D07796" w:rsidSect="00FA15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77"/>
      </w:tblGrid>
      <w:tr w:rsidR="00D07796" w14:paraId="21D62B2E" w14:textId="77777777" w:rsidTr="008031A4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</w:tcPr>
          <w:p w14:paraId="1EB92835" w14:textId="77777777" w:rsidR="00D07796" w:rsidRDefault="00D07796" w:rsidP="008031A4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483592" w14:textId="77777777" w:rsidR="00D07796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УТВЕРЖДЕНЫ </w:t>
            </w:r>
          </w:p>
          <w:p w14:paraId="2D3C0459" w14:textId="77777777" w:rsidR="00D07796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приказом государственной службы охраны объектов культурного наследия Ярославской области </w:t>
            </w:r>
          </w:p>
          <w:p w14:paraId="727F89CB" w14:textId="5E2CDFEB" w:rsidR="00D07796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 </w:t>
            </w:r>
            <w:r w:rsidRPr="00D07796">
              <w:rPr>
                <w:szCs w:val="28"/>
                <w:lang w:eastAsia="ru-RU"/>
              </w:rPr>
              <w:t>17.04.2024 № 75</w:t>
            </w:r>
          </w:p>
        </w:tc>
      </w:tr>
    </w:tbl>
    <w:p w14:paraId="304355E9" w14:textId="77777777" w:rsidR="00D07796" w:rsidRDefault="00D07796" w:rsidP="00D0779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szCs w:val="28"/>
          <w:lang w:eastAsia="ru-RU"/>
        </w:rPr>
      </w:pPr>
    </w:p>
    <w:p w14:paraId="22438916" w14:textId="77777777" w:rsidR="00D07796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cs="Times New Roman"/>
          <w:szCs w:val="28"/>
          <w:lang w:eastAsia="ru-RU"/>
        </w:rPr>
      </w:pPr>
    </w:p>
    <w:p w14:paraId="13EEE8BC" w14:textId="77777777" w:rsidR="00D07796" w:rsidRDefault="00D07796" w:rsidP="00D0779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ГРАНИЦЫ ТЕРРИТОРИИ</w:t>
      </w:r>
    </w:p>
    <w:p w14:paraId="4F6342AC" w14:textId="77777777" w:rsidR="00D07796" w:rsidRPr="00A63C66" w:rsidRDefault="00D07796" w:rsidP="00D0779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 xml:space="preserve">объекта культурного наследия </w:t>
      </w:r>
      <w:r w:rsidRPr="007704E0">
        <w:rPr>
          <w:rFonts w:cs="Times New Roman"/>
          <w:b/>
          <w:szCs w:val="28"/>
        </w:rPr>
        <w:t xml:space="preserve">регионального значения (ансамбля) </w:t>
      </w:r>
      <w:r w:rsidRPr="00203DCE">
        <w:rPr>
          <w:rFonts w:cs="Times New Roman"/>
          <w:b/>
          <w:bCs/>
          <w:szCs w:val="28"/>
        </w:rPr>
        <w:t>«Ансамбль церкви Благовещения Пресв</w:t>
      </w:r>
      <w:r>
        <w:rPr>
          <w:rFonts w:cs="Times New Roman"/>
          <w:b/>
          <w:bCs/>
          <w:szCs w:val="28"/>
        </w:rPr>
        <w:t>ятой Богородицы», 1781 г., 1901 –</w:t>
      </w:r>
      <w:r w:rsidRPr="00203DCE">
        <w:rPr>
          <w:rFonts w:cs="Times New Roman"/>
          <w:b/>
          <w:bCs/>
          <w:szCs w:val="28"/>
        </w:rPr>
        <w:t xml:space="preserve"> 1902 гг., 1909 г. (Ярославска</w:t>
      </w:r>
      <w:r>
        <w:rPr>
          <w:rFonts w:cs="Times New Roman"/>
          <w:b/>
          <w:bCs/>
          <w:szCs w:val="28"/>
        </w:rPr>
        <w:t>я область, Некоузский район, с. </w:t>
      </w:r>
      <w:r w:rsidRPr="00203DCE">
        <w:rPr>
          <w:rFonts w:cs="Times New Roman"/>
          <w:b/>
          <w:bCs/>
          <w:szCs w:val="28"/>
        </w:rPr>
        <w:t xml:space="preserve">Марьино), и входящих в его состав объектов культурного наследия регионального значения (памятников) «Церковь Благовещения Пресвятой Богородицы», 1781 г., 1901 </w:t>
      </w:r>
      <w:r>
        <w:rPr>
          <w:rFonts w:cs="Times New Roman"/>
          <w:b/>
          <w:bCs/>
          <w:szCs w:val="28"/>
        </w:rPr>
        <w:t>–</w:t>
      </w:r>
      <w:r w:rsidRPr="00203DCE">
        <w:rPr>
          <w:rFonts w:cs="Times New Roman"/>
          <w:b/>
          <w:bCs/>
          <w:szCs w:val="28"/>
        </w:rPr>
        <w:t xml:space="preserve"> 1902 гг., «Ограда», начало XX в., «Северо-западные ворота», начало X</w:t>
      </w:r>
      <w:r>
        <w:rPr>
          <w:rFonts w:cs="Times New Roman"/>
          <w:b/>
          <w:bCs/>
          <w:szCs w:val="28"/>
        </w:rPr>
        <w:t>X в., «Южные ворота», начало XX в., «Колокольня», 1909 г.</w:t>
      </w:r>
    </w:p>
    <w:p w14:paraId="2E019A2D" w14:textId="77777777" w:rsidR="00D07796" w:rsidRPr="00014DE6" w:rsidRDefault="00D07796" w:rsidP="00D0779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</w:rPr>
      </w:pPr>
    </w:p>
    <w:p w14:paraId="0E847416" w14:textId="77777777" w:rsidR="00D07796" w:rsidRDefault="00D07796" w:rsidP="00D07796">
      <w:pPr>
        <w:pStyle w:val="a6"/>
        <w:autoSpaceDE w:val="0"/>
        <w:autoSpaceDN w:val="0"/>
        <w:adjustRightInd w:val="0"/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 Схема границ территории объекта культурного наследия.</w:t>
      </w:r>
    </w:p>
    <w:p w14:paraId="0A662B44" w14:textId="77777777" w:rsidR="00D07796" w:rsidRPr="00014DE6" w:rsidRDefault="00D07796" w:rsidP="00D07796">
      <w:pPr>
        <w:pStyle w:val="a6"/>
        <w:autoSpaceDE w:val="0"/>
        <w:autoSpaceDN w:val="0"/>
        <w:adjustRightInd w:val="0"/>
        <w:spacing w:line="235" w:lineRule="auto"/>
        <w:ind w:left="1069"/>
        <w:jc w:val="both"/>
        <w:rPr>
          <w:szCs w:val="28"/>
          <w:lang w:eastAsia="ru-RU"/>
        </w:rPr>
      </w:pPr>
    </w:p>
    <w:p w14:paraId="0C9676D2" w14:textId="77777777" w:rsidR="00D07796" w:rsidRDefault="00D07796" w:rsidP="00D07796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6A963BCE" wp14:editId="20814F77">
            <wp:extent cx="3079651" cy="22574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39" cy="228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902BA" w14:textId="77777777" w:rsidR="00D07796" w:rsidRDefault="00D07796" w:rsidP="00D0779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08CA4209" w14:textId="77777777" w:rsidR="00D07796" w:rsidRDefault="00D07796" w:rsidP="00D0779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 Координаты характерных (поворотных) точек границ территории объекта культурного наследия.</w:t>
      </w:r>
    </w:p>
    <w:p w14:paraId="52540A0B" w14:textId="77777777" w:rsidR="00D07796" w:rsidRDefault="00D07796" w:rsidP="00D07796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118"/>
        <w:gridCol w:w="3544"/>
      </w:tblGrid>
      <w:tr w:rsidR="00D07796" w:rsidRPr="00174079" w14:paraId="3EC6619A" w14:textId="77777777" w:rsidTr="008031A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195D" w14:textId="77777777" w:rsidR="00D07796" w:rsidRPr="00D843B5" w:rsidRDefault="00D07796" w:rsidP="008031A4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D843B5">
              <w:rPr>
                <w:rFonts w:cs="Times New Roman"/>
                <w:szCs w:val="28"/>
              </w:rPr>
              <w:t>Номер</w:t>
            </w:r>
          </w:p>
          <w:p w14:paraId="3A640F07" w14:textId="77777777" w:rsidR="00D07796" w:rsidRPr="00D843B5" w:rsidRDefault="00D07796" w:rsidP="008031A4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D843B5">
              <w:rPr>
                <w:rFonts w:cs="Times New Roman"/>
                <w:szCs w:val="28"/>
              </w:rPr>
              <w:t>характерной (поворотной) точки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5E54" w14:textId="77777777" w:rsidR="00D07796" w:rsidRPr="00D843B5" w:rsidRDefault="00D07796" w:rsidP="008031A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43B5">
              <w:rPr>
                <w:rFonts w:cs="Times New Roman"/>
                <w:szCs w:val="28"/>
              </w:rPr>
              <w:t>Координаты характерных (поворотных) точек</w:t>
            </w:r>
          </w:p>
          <w:p w14:paraId="68AC8DBC" w14:textId="77777777" w:rsidR="00D07796" w:rsidRPr="00D843B5" w:rsidRDefault="00D07796" w:rsidP="008031A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43B5">
              <w:rPr>
                <w:rFonts w:cs="Times New Roman"/>
                <w:szCs w:val="28"/>
              </w:rPr>
              <w:t>(система координат МСК-76)</w:t>
            </w:r>
          </w:p>
        </w:tc>
      </w:tr>
      <w:tr w:rsidR="00D07796" w:rsidRPr="00174079" w14:paraId="4A77ED02" w14:textId="77777777" w:rsidTr="008031A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37E5" w14:textId="77777777" w:rsidR="00D07796" w:rsidRPr="00D843B5" w:rsidRDefault="00D07796" w:rsidP="008031A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3C0F" w14:textId="77777777" w:rsidR="00D07796" w:rsidRPr="00D843B5" w:rsidRDefault="00D07796" w:rsidP="008031A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43B5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EC8F" w14:textId="77777777" w:rsidR="00D07796" w:rsidRPr="00D843B5" w:rsidRDefault="00D07796" w:rsidP="008031A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843B5">
              <w:rPr>
                <w:rFonts w:cs="Times New Roman"/>
                <w:szCs w:val="28"/>
                <w:lang w:val="en-US"/>
              </w:rPr>
              <w:t>Y</w:t>
            </w:r>
          </w:p>
        </w:tc>
      </w:tr>
    </w:tbl>
    <w:p w14:paraId="75CC555E" w14:textId="77777777" w:rsidR="00D07796" w:rsidRPr="00174079" w:rsidRDefault="00D07796" w:rsidP="00D07796">
      <w:pPr>
        <w:rPr>
          <w:rFonts w:cs="Times New Roman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118"/>
        <w:gridCol w:w="3544"/>
      </w:tblGrid>
      <w:tr w:rsidR="00D07796" w:rsidRPr="00174079" w14:paraId="4362C558" w14:textId="77777777" w:rsidTr="008031A4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3E9B7" w14:textId="77777777" w:rsidR="00D07796" w:rsidRPr="00D843B5" w:rsidRDefault="00D07796" w:rsidP="008031A4">
            <w:pPr>
              <w:suppressAutoHyphens/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D843B5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59E0FB" w14:textId="77777777" w:rsidR="00D07796" w:rsidRPr="00D843B5" w:rsidRDefault="00D07796" w:rsidP="008031A4">
            <w:pPr>
              <w:suppressAutoHyphens/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D843B5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18CC4F" w14:textId="77777777" w:rsidR="00D07796" w:rsidRPr="00D843B5" w:rsidRDefault="00D07796" w:rsidP="008031A4">
            <w:pPr>
              <w:suppressAutoHyphens/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D843B5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D07796" w:rsidRPr="00174079" w14:paraId="2E380DF1" w14:textId="77777777" w:rsidTr="008031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A838" w14:textId="77777777" w:rsidR="00D07796" w:rsidRPr="00D843B5" w:rsidRDefault="00D07796" w:rsidP="008031A4">
            <w:pPr>
              <w:suppressAutoHyphens/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D843B5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14:paraId="21F751B9" w14:textId="77777777" w:rsidR="00D07796" w:rsidRPr="00867BB4" w:rsidRDefault="00D07796" w:rsidP="008031A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417598,4700</w:t>
            </w:r>
          </w:p>
        </w:tc>
        <w:tc>
          <w:tcPr>
            <w:tcW w:w="3544" w:type="dxa"/>
          </w:tcPr>
          <w:p w14:paraId="2806F6D5" w14:textId="77777777" w:rsidR="00D07796" w:rsidRPr="00867BB4" w:rsidRDefault="00D07796" w:rsidP="008031A4">
            <w:pPr>
              <w:pStyle w:val="a6"/>
              <w:ind w:left="0"/>
              <w:jc w:val="center"/>
              <w:rPr>
                <w:szCs w:val="28"/>
              </w:rPr>
            </w:pPr>
            <w:r w:rsidRPr="00D62C8E">
              <w:rPr>
                <w:szCs w:val="28"/>
              </w:rPr>
              <w:t>1</w:t>
            </w:r>
            <w:r>
              <w:rPr>
                <w:szCs w:val="28"/>
              </w:rPr>
              <w:t>229826,1948</w:t>
            </w:r>
            <w:r w:rsidRPr="00D62C8E">
              <w:rPr>
                <w:szCs w:val="28"/>
              </w:rPr>
              <w:t xml:space="preserve"> </w:t>
            </w:r>
          </w:p>
        </w:tc>
      </w:tr>
      <w:tr w:rsidR="00D07796" w:rsidRPr="00174079" w14:paraId="5AE5AA9F" w14:textId="77777777" w:rsidTr="008031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91BF" w14:textId="77777777" w:rsidR="00D07796" w:rsidRPr="00D843B5" w:rsidRDefault="00D07796" w:rsidP="008031A4">
            <w:pPr>
              <w:suppressAutoHyphens/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D843B5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14:paraId="1A9312E6" w14:textId="77777777" w:rsidR="00D07796" w:rsidRPr="00867BB4" w:rsidRDefault="00D07796" w:rsidP="008031A4">
            <w:pPr>
              <w:ind w:firstLine="0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417566,2400</w:t>
            </w:r>
          </w:p>
        </w:tc>
        <w:tc>
          <w:tcPr>
            <w:tcW w:w="3544" w:type="dxa"/>
          </w:tcPr>
          <w:p w14:paraId="1748B21C" w14:textId="77777777" w:rsidR="00D07796" w:rsidRPr="00867BB4" w:rsidRDefault="00D07796" w:rsidP="008031A4">
            <w:pPr>
              <w:ind w:firstLine="0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1229832,4321</w:t>
            </w:r>
          </w:p>
        </w:tc>
      </w:tr>
      <w:tr w:rsidR="00D07796" w:rsidRPr="00174079" w14:paraId="5C793C0F" w14:textId="77777777" w:rsidTr="008031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66C" w14:textId="77777777" w:rsidR="00D07796" w:rsidRPr="00D843B5" w:rsidRDefault="00D07796" w:rsidP="008031A4">
            <w:pPr>
              <w:suppressAutoHyphens/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D843B5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14:paraId="2CFECCDA" w14:textId="77777777" w:rsidR="00D07796" w:rsidRPr="00867BB4" w:rsidRDefault="00D07796" w:rsidP="008031A4">
            <w:pPr>
              <w:ind w:firstLine="0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417562,0930</w:t>
            </w:r>
          </w:p>
        </w:tc>
        <w:tc>
          <w:tcPr>
            <w:tcW w:w="3544" w:type="dxa"/>
          </w:tcPr>
          <w:p w14:paraId="460582D7" w14:textId="77777777" w:rsidR="00D07796" w:rsidRPr="00867BB4" w:rsidRDefault="00D07796" w:rsidP="008031A4">
            <w:pPr>
              <w:ind w:firstLine="0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1229744,5512</w:t>
            </w:r>
          </w:p>
        </w:tc>
      </w:tr>
      <w:tr w:rsidR="00D07796" w:rsidRPr="00174079" w14:paraId="16F7530B" w14:textId="77777777" w:rsidTr="008031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F001" w14:textId="77777777" w:rsidR="00D07796" w:rsidRPr="00D843B5" w:rsidRDefault="00D07796" w:rsidP="008031A4">
            <w:pPr>
              <w:suppressAutoHyphens/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D843B5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14:paraId="0F612710" w14:textId="77777777" w:rsidR="00D07796" w:rsidRPr="00867BB4" w:rsidRDefault="00D07796" w:rsidP="008031A4">
            <w:pPr>
              <w:ind w:firstLine="0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417598,0400</w:t>
            </w:r>
          </w:p>
        </w:tc>
        <w:tc>
          <w:tcPr>
            <w:tcW w:w="3544" w:type="dxa"/>
          </w:tcPr>
          <w:p w14:paraId="1D245C58" w14:textId="77777777" w:rsidR="00D07796" w:rsidRPr="00867BB4" w:rsidRDefault="00D07796" w:rsidP="008031A4">
            <w:pPr>
              <w:ind w:firstLine="0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1229735,4200</w:t>
            </w:r>
          </w:p>
        </w:tc>
      </w:tr>
      <w:tr w:rsidR="00D07796" w:rsidRPr="00174079" w14:paraId="769B6A7A" w14:textId="77777777" w:rsidTr="008031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93E1" w14:textId="77777777" w:rsidR="00D07796" w:rsidRPr="00D843B5" w:rsidRDefault="00D07796" w:rsidP="008031A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118" w:type="dxa"/>
          </w:tcPr>
          <w:p w14:paraId="20EAF223" w14:textId="77777777" w:rsidR="00D07796" w:rsidRPr="00867BB4" w:rsidRDefault="00D07796" w:rsidP="008031A4">
            <w:pPr>
              <w:ind w:firstLine="0"/>
              <w:jc w:val="center"/>
              <w:rPr>
                <w:szCs w:val="28"/>
              </w:rPr>
            </w:pPr>
            <w:r w:rsidRPr="003B4FEA">
              <w:rPr>
                <w:rFonts w:cs="Times New Roman"/>
                <w:szCs w:val="28"/>
              </w:rPr>
              <w:t>417598,4700</w:t>
            </w:r>
          </w:p>
        </w:tc>
        <w:tc>
          <w:tcPr>
            <w:tcW w:w="3544" w:type="dxa"/>
          </w:tcPr>
          <w:p w14:paraId="7057E28F" w14:textId="77777777" w:rsidR="00D07796" w:rsidRPr="00867BB4" w:rsidRDefault="00D07796" w:rsidP="008031A4">
            <w:pPr>
              <w:ind w:firstLine="0"/>
              <w:jc w:val="center"/>
              <w:rPr>
                <w:szCs w:val="28"/>
              </w:rPr>
            </w:pPr>
            <w:r w:rsidRPr="003B4FEA">
              <w:rPr>
                <w:rFonts w:cs="Times New Roman"/>
                <w:szCs w:val="28"/>
              </w:rPr>
              <w:t>1229826,1948</w:t>
            </w:r>
          </w:p>
        </w:tc>
      </w:tr>
    </w:tbl>
    <w:p w14:paraId="4350C521" w14:textId="77777777" w:rsidR="00D07796" w:rsidRDefault="00D07796" w:rsidP="00D0779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Режим использования территории объекта культурного наследия.</w:t>
      </w:r>
    </w:p>
    <w:p w14:paraId="0CA751BE" w14:textId="77777777" w:rsidR="00D07796" w:rsidRDefault="00D07796" w:rsidP="00D077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объекта культурного наследия разрешаются:</w:t>
      </w:r>
    </w:p>
    <w:p w14:paraId="09F795D5" w14:textId="77777777" w:rsidR="00D07796" w:rsidRPr="00014DE6" w:rsidRDefault="00D07796" w:rsidP="00D07796">
      <w:pPr>
        <w:jc w:val="both"/>
      </w:pPr>
      <w:r w:rsidRPr="00014DE6">
        <w:t>- 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</w:t>
      </w:r>
      <w:r>
        <w:t> </w:t>
      </w:r>
      <w:r w:rsidRPr="00014DE6">
        <w:t>включающие в себя научно-исследовательские, изыскательские, проектные и</w:t>
      </w:r>
      <w:r>
        <w:t> </w:t>
      </w:r>
      <w:r w:rsidRPr="00014DE6">
        <w:t>производственные работы, научное руководство проведением работ по</w:t>
      </w:r>
      <w:r>
        <w:t> </w:t>
      </w:r>
      <w:r w:rsidRPr="00014DE6">
        <w:t>сохранению объекта культурного наследия, технический и</w:t>
      </w:r>
      <w:r>
        <w:t> </w:t>
      </w:r>
      <w:r w:rsidRPr="00014DE6">
        <w:t>авторский надзор за</w:t>
      </w:r>
      <w:r>
        <w:t> </w:t>
      </w:r>
      <w:r w:rsidRPr="00014DE6">
        <w:t xml:space="preserve">проведением таких работ); </w:t>
      </w:r>
    </w:p>
    <w:p w14:paraId="7A3BBB81" w14:textId="77777777" w:rsidR="00D07796" w:rsidRPr="00014DE6" w:rsidRDefault="00D07796" w:rsidP="00D07796">
      <w:pPr>
        <w:jc w:val="both"/>
      </w:pPr>
      <w:r>
        <w:t>- </w:t>
      </w:r>
      <w:r w:rsidRPr="00014DE6">
        <w:t xml:space="preserve">реконструкция, ремонт существующих дорог, инженерных коммуникаций, благоустройство, озеленение, установка малых архитектурных форм, информационных знаков и указателей, иная хозяйственная деятельность,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ухудшения состояния территории объекта культурного наследия, включенного в единый государственный </w:t>
      </w:r>
      <w:r>
        <w:t xml:space="preserve">реестр </w:t>
      </w:r>
      <w:r w:rsidRPr="00014DE6">
        <w:t>объектов культурного наследия (памятников истории и культуры) народов Российской Федерации, поддержание территории объекта к</w:t>
      </w:r>
      <w:r>
        <w:t>ультурного наследия в </w:t>
      </w:r>
      <w:r w:rsidRPr="00014DE6">
        <w:t xml:space="preserve">благоустроенном состоянии; </w:t>
      </w:r>
    </w:p>
    <w:p w14:paraId="60954DBB" w14:textId="77777777" w:rsidR="00D07796" w:rsidRPr="00014DE6" w:rsidRDefault="00D07796" w:rsidP="00D07796">
      <w:pPr>
        <w:jc w:val="both"/>
      </w:pPr>
      <w:r>
        <w:t>- </w:t>
      </w:r>
      <w:r w:rsidRPr="00014DE6">
        <w:t>ведение мониторинга состояния объекта культурного наследия и</w:t>
      </w:r>
      <w:r>
        <w:t> </w:t>
      </w:r>
      <w:r w:rsidRPr="00014DE6">
        <w:t xml:space="preserve">территории объекта культурного наследия; </w:t>
      </w:r>
    </w:p>
    <w:p w14:paraId="5AD3E12A" w14:textId="77777777" w:rsidR="00D07796" w:rsidRPr="00014DE6" w:rsidRDefault="00D07796" w:rsidP="00D07796">
      <w:pPr>
        <w:jc w:val="both"/>
      </w:pPr>
      <w:r w:rsidRPr="00014DE6">
        <w:t xml:space="preserve">- проведение археологических работ. </w:t>
      </w:r>
    </w:p>
    <w:p w14:paraId="0D71E71F" w14:textId="77777777" w:rsidR="00D07796" w:rsidRPr="00014DE6" w:rsidRDefault="00D07796" w:rsidP="00D07796">
      <w:pPr>
        <w:jc w:val="both"/>
      </w:pPr>
      <w:r w:rsidRPr="00014DE6">
        <w:t>На территории объекта культурного наследия запреща</w:t>
      </w:r>
      <w:r>
        <w:t>ю</w:t>
      </w:r>
      <w:r w:rsidRPr="00014DE6">
        <w:t xml:space="preserve">тся: </w:t>
      </w:r>
    </w:p>
    <w:p w14:paraId="65BC4216" w14:textId="77777777" w:rsidR="00D07796" w:rsidRDefault="00D07796" w:rsidP="00D07796">
      <w:pPr>
        <w:jc w:val="both"/>
      </w:pPr>
      <w:r>
        <w:t>- 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</w:t>
      </w:r>
    </w:p>
    <w:p w14:paraId="02403E2E" w14:textId="77777777" w:rsidR="00D07796" w:rsidRDefault="00D07796" w:rsidP="00D07796">
      <w:pPr>
        <w:jc w:val="both"/>
      </w:pPr>
      <w:r>
        <w:t>- 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759E2BAC" w14:textId="77777777" w:rsidR="00D07796" w:rsidRDefault="00D07796" w:rsidP="00D07796">
      <w:pPr>
        <w:jc w:val="both"/>
      </w:pPr>
      <w:r>
        <w:t>- установка рекламных конструкций, распространение наружной рекламы;</w:t>
      </w:r>
    </w:p>
    <w:p w14:paraId="4FFE51D5" w14:textId="77777777" w:rsidR="00D07796" w:rsidRDefault="00D07796" w:rsidP="00D07796">
      <w:pPr>
        <w:jc w:val="both"/>
      </w:pPr>
      <w: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14:paraId="7BDE740B" w14:textId="77777777" w:rsidR="00D07796" w:rsidRDefault="00D07796" w:rsidP="00ED20F5">
      <w:pPr>
        <w:sectPr w:rsidR="00D07796" w:rsidSect="00443267">
          <w:headerReference w:type="default" r:id="rId1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77"/>
      </w:tblGrid>
      <w:tr w:rsidR="00D07796" w:rsidRPr="009F1057" w14:paraId="0006597A" w14:textId="77777777" w:rsidTr="008031A4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</w:tcPr>
          <w:p w14:paraId="1C1F5346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</w:tcPr>
          <w:p w14:paraId="78CA5461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</w:t>
            </w:r>
            <w:r w:rsidRPr="009F1057">
              <w:rPr>
                <w:szCs w:val="28"/>
                <w:lang w:eastAsia="ru-RU"/>
              </w:rPr>
              <w:t xml:space="preserve"> </w:t>
            </w:r>
          </w:p>
          <w:p w14:paraId="05141709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приказом </w:t>
            </w:r>
            <w:r>
              <w:rPr>
                <w:szCs w:val="28"/>
                <w:lang w:eastAsia="ru-RU"/>
              </w:rPr>
              <w:t>государственной</w:t>
            </w:r>
            <w:r w:rsidRPr="009F1057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службы </w:t>
            </w:r>
            <w:r w:rsidRPr="009F1057">
              <w:rPr>
                <w:szCs w:val="28"/>
                <w:lang w:eastAsia="ru-RU"/>
              </w:rPr>
              <w:t xml:space="preserve">охраны объектов культурного наследия Ярославской области </w:t>
            </w:r>
          </w:p>
          <w:p w14:paraId="6EC4693E" w14:textId="3F0BF7F4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от </w:t>
            </w:r>
            <w:r w:rsidRPr="00D07796">
              <w:rPr>
                <w:szCs w:val="28"/>
                <w:lang w:eastAsia="ru-RU"/>
              </w:rPr>
              <w:t>17.04.2024 № 75</w:t>
            </w:r>
          </w:p>
        </w:tc>
      </w:tr>
    </w:tbl>
    <w:p w14:paraId="0EA34AA8" w14:textId="77777777" w:rsidR="00D07796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2973BE64" w14:textId="77777777" w:rsidR="00D07796" w:rsidRPr="004E41A9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585BBBAA" w14:textId="77777777" w:rsidR="00D07796" w:rsidRPr="005A6E0C" w:rsidRDefault="00D07796" w:rsidP="00D07796">
      <w:pPr>
        <w:overflowPunct w:val="0"/>
        <w:autoSpaceDE w:val="0"/>
        <w:autoSpaceDN w:val="0"/>
        <w:adjustRightInd w:val="0"/>
        <w:spacing w:line="235" w:lineRule="auto"/>
        <w:ind w:firstLine="0"/>
        <w:jc w:val="center"/>
        <w:textAlignment w:val="baseline"/>
        <w:rPr>
          <w:b/>
          <w:szCs w:val="28"/>
          <w:lang w:eastAsia="ru-RU"/>
        </w:rPr>
      </w:pPr>
      <w:r w:rsidRPr="005A6E0C">
        <w:rPr>
          <w:b/>
          <w:szCs w:val="28"/>
          <w:lang w:eastAsia="ru-RU"/>
        </w:rPr>
        <w:t>ПРЕДМЕТ ОХРАНЫ</w:t>
      </w:r>
    </w:p>
    <w:p w14:paraId="523B5F68" w14:textId="77777777" w:rsidR="00D07796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031CA4">
        <w:rPr>
          <w:rFonts w:eastAsia="Calibri" w:cs="Times New Roman"/>
          <w:b/>
          <w:szCs w:val="28"/>
        </w:rPr>
        <w:t xml:space="preserve">объекта культурного наследия </w:t>
      </w:r>
      <w:r w:rsidRPr="00AC141B">
        <w:rPr>
          <w:rFonts w:eastAsia="Calibri" w:cs="Times New Roman"/>
          <w:b/>
          <w:szCs w:val="28"/>
        </w:rPr>
        <w:t xml:space="preserve">регионального значения (ансамбля) </w:t>
      </w:r>
      <w:r w:rsidRPr="00CF7593">
        <w:rPr>
          <w:rFonts w:eastAsia="Calibri" w:cs="Times New Roman"/>
          <w:b/>
          <w:szCs w:val="28"/>
        </w:rPr>
        <w:t>«</w:t>
      </w:r>
      <w:r w:rsidRPr="00D13C38">
        <w:rPr>
          <w:rFonts w:eastAsia="Calibri" w:cs="Times New Roman"/>
          <w:b/>
          <w:szCs w:val="28"/>
        </w:rPr>
        <w:t xml:space="preserve">Ансамбль церкви Благовещения Пресвятой Богородицы», </w:t>
      </w:r>
    </w:p>
    <w:p w14:paraId="4AC7F791" w14:textId="77777777" w:rsidR="00D07796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D13C38">
        <w:rPr>
          <w:rFonts w:eastAsia="Calibri" w:cs="Times New Roman"/>
          <w:b/>
          <w:szCs w:val="28"/>
        </w:rPr>
        <w:t xml:space="preserve">1781 г., 1901 </w:t>
      </w:r>
      <w:r>
        <w:rPr>
          <w:rFonts w:eastAsia="Calibri" w:cs="Times New Roman"/>
          <w:b/>
          <w:szCs w:val="28"/>
        </w:rPr>
        <w:t>–</w:t>
      </w:r>
      <w:r w:rsidRPr="00D13C38">
        <w:rPr>
          <w:rFonts w:eastAsia="Calibri" w:cs="Times New Roman"/>
          <w:b/>
          <w:szCs w:val="28"/>
        </w:rPr>
        <w:t xml:space="preserve"> 1902 гг., 1909 г. </w:t>
      </w:r>
    </w:p>
    <w:p w14:paraId="747146E5" w14:textId="77777777" w:rsidR="00D07796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D13C38">
        <w:rPr>
          <w:rFonts w:eastAsia="Calibri" w:cs="Times New Roman"/>
          <w:b/>
          <w:szCs w:val="28"/>
        </w:rPr>
        <w:t>(Ярославская область</w:t>
      </w:r>
      <w:r>
        <w:rPr>
          <w:rFonts w:eastAsia="Calibri" w:cs="Times New Roman"/>
          <w:b/>
          <w:szCs w:val="28"/>
        </w:rPr>
        <w:t>, Некоузский район, с. Марьино)</w:t>
      </w:r>
    </w:p>
    <w:p w14:paraId="38B9BB80" w14:textId="77777777" w:rsidR="00D07796" w:rsidRPr="00662258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szCs w:val="28"/>
        </w:rPr>
      </w:pPr>
    </w:p>
    <w:p w14:paraId="485ADE2A" w14:textId="77777777" w:rsidR="00D07796" w:rsidRPr="006B5A36" w:rsidRDefault="00D07796" w:rsidP="00D07796">
      <w:pPr>
        <w:spacing w:line="235" w:lineRule="auto"/>
        <w:jc w:val="both"/>
        <w:rPr>
          <w:rFonts w:cs="Times New Roman"/>
          <w:bCs/>
          <w:szCs w:val="28"/>
        </w:rPr>
      </w:pPr>
      <w:r w:rsidRPr="005A6E0C">
        <w:rPr>
          <w:rFonts w:cs="Times New Roman"/>
          <w:szCs w:val="28"/>
          <w:lang w:eastAsia="ru-RU"/>
        </w:rPr>
        <w:t xml:space="preserve">Предметом охраны </w:t>
      </w:r>
      <w:r w:rsidRPr="00031CA4">
        <w:rPr>
          <w:rFonts w:cs="Times New Roman"/>
          <w:szCs w:val="28"/>
        </w:rPr>
        <w:t xml:space="preserve">объекта культурного наследия </w:t>
      </w:r>
      <w:r w:rsidRPr="00AC141B">
        <w:rPr>
          <w:rFonts w:cs="Times New Roman"/>
          <w:szCs w:val="28"/>
        </w:rPr>
        <w:t>регионального значе</w:t>
      </w:r>
      <w:r>
        <w:rPr>
          <w:rFonts w:cs="Times New Roman"/>
          <w:szCs w:val="28"/>
        </w:rPr>
        <w:softHyphen/>
      </w:r>
      <w:r w:rsidRPr="00AC141B">
        <w:rPr>
          <w:rFonts w:cs="Times New Roman"/>
          <w:szCs w:val="28"/>
        </w:rPr>
        <w:t xml:space="preserve">ния (ансамбля) </w:t>
      </w:r>
      <w:r w:rsidRPr="00D13C38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>
        <w:rPr>
          <w:rFonts w:cs="Times New Roman"/>
          <w:bCs/>
          <w:szCs w:val="28"/>
        </w:rPr>
        <w:t>–</w:t>
      </w:r>
      <w:r w:rsidRPr="00D13C38">
        <w:rPr>
          <w:rFonts w:cs="Times New Roman"/>
          <w:bCs/>
          <w:szCs w:val="28"/>
        </w:rPr>
        <w:t xml:space="preserve"> 1902 гг., 1909 г. (Ярославская область, Некоузский район,</w:t>
      </w:r>
      <w:r>
        <w:rPr>
          <w:rFonts w:cs="Times New Roman"/>
          <w:bCs/>
          <w:szCs w:val="28"/>
        </w:rPr>
        <w:t xml:space="preserve"> с. Марьино), </w:t>
      </w:r>
      <w:r w:rsidRPr="005A6E0C">
        <w:rPr>
          <w:rFonts w:cs="Times New Roman"/>
          <w:szCs w:val="28"/>
        </w:rPr>
        <w:t xml:space="preserve">являются: </w:t>
      </w:r>
    </w:p>
    <w:p w14:paraId="6109C1BB" w14:textId="77777777" w:rsidR="00D07796" w:rsidRPr="001564EA" w:rsidRDefault="00D07796" w:rsidP="00D07796">
      <w:pPr>
        <w:widowControl w:val="0"/>
        <w:tabs>
          <w:tab w:val="left" w:pos="1235"/>
        </w:tabs>
        <w:autoSpaceDE w:val="0"/>
        <w:autoSpaceDN w:val="0"/>
        <w:spacing w:line="235" w:lineRule="auto"/>
        <w:ind w:right="101"/>
        <w:jc w:val="both"/>
        <w:rPr>
          <w:rFonts w:cs="Times New Roman"/>
        </w:rPr>
      </w:pPr>
      <w:r>
        <w:rPr>
          <w:rFonts w:cs="Times New Roman"/>
        </w:rPr>
        <w:t>- </w:t>
      </w:r>
      <w:r w:rsidRPr="001564EA">
        <w:rPr>
          <w:rFonts w:cs="Times New Roman"/>
        </w:rPr>
        <w:t>местоположение и градостроительные характеристики ансамбля, являющегося градостроительной доминантой и композиционным акцентом села Марьино;</w:t>
      </w:r>
    </w:p>
    <w:p w14:paraId="4E59FFEB" w14:textId="77777777" w:rsidR="00D07796" w:rsidRPr="001564EA" w:rsidRDefault="00D07796" w:rsidP="00D07796">
      <w:pPr>
        <w:widowControl w:val="0"/>
        <w:tabs>
          <w:tab w:val="left" w:pos="1235"/>
        </w:tabs>
        <w:autoSpaceDE w:val="0"/>
        <w:autoSpaceDN w:val="0"/>
        <w:spacing w:line="235" w:lineRule="auto"/>
        <w:ind w:right="101"/>
        <w:jc w:val="both"/>
        <w:rPr>
          <w:rFonts w:cs="Times New Roman"/>
        </w:rPr>
      </w:pPr>
      <w:r>
        <w:rPr>
          <w:rFonts w:cs="Times New Roman"/>
        </w:rPr>
        <w:t>- </w:t>
      </w:r>
      <w:r w:rsidRPr="001564EA">
        <w:rPr>
          <w:rFonts w:cs="Times New Roman"/>
        </w:rPr>
        <w:t>историческая объемно-пространственная композиция ансамбля, включающая главный доминирующий объем пятиглавой церкви Благовещения Пресвятой Богородицы с трапезной, высотную доминанту – отдельно стоящую трехъярусную колокольню, ограду с угловыми башнями, замыкающую контур ансамбля, южные и северо-западные ворота, оформляющие входы на территорию ансамбля; силуэт ансамбля, сформированный объектами, входящими в состав ансамбля в окружении природного ландшафта;</w:t>
      </w:r>
    </w:p>
    <w:p w14:paraId="6DBBC42B" w14:textId="77777777" w:rsidR="00D07796" w:rsidRPr="001564EA" w:rsidRDefault="00D07796" w:rsidP="00D07796">
      <w:pPr>
        <w:widowControl w:val="0"/>
        <w:tabs>
          <w:tab w:val="left" w:pos="1235"/>
        </w:tabs>
        <w:autoSpaceDE w:val="0"/>
        <w:autoSpaceDN w:val="0"/>
        <w:spacing w:line="235" w:lineRule="auto"/>
        <w:ind w:right="101"/>
        <w:jc w:val="both"/>
        <w:rPr>
          <w:rFonts w:cs="Times New Roman"/>
        </w:rPr>
      </w:pPr>
      <w:r>
        <w:rPr>
          <w:rFonts w:cs="Times New Roman"/>
        </w:rPr>
        <w:t>- </w:t>
      </w:r>
      <w:r w:rsidRPr="001564EA">
        <w:rPr>
          <w:rFonts w:cs="Times New Roman"/>
        </w:rPr>
        <w:t xml:space="preserve">планировочная осевая композиция ансамбля, </w:t>
      </w:r>
      <w:r>
        <w:rPr>
          <w:rFonts w:cs="Times New Roman"/>
        </w:rPr>
        <w:t xml:space="preserve">вытянутого с запада на восток, </w:t>
      </w:r>
      <w:r w:rsidRPr="001564EA">
        <w:rPr>
          <w:rFonts w:cs="Times New Roman"/>
        </w:rPr>
        <w:t>местоположение объектов культурного наследия, расположенных в составе ансамбля, их габариты и композиционное взаимодействие, соотношение застроенных и незастроенных территорий;</w:t>
      </w:r>
    </w:p>
    <w:p w14:paraId="576191BE" w14:textId="77777777" w:rsidR="00D07796" w:rsidRPr="00C31A94" w:rsidRDefault="00D07796" w:rsidP="00D07796">
      <w:pPr>
        <w:widowControl w:val="0"/>
        <w:tabs>
          <w:tab w:val="left" w:pos="1235"/>
        </w:tabs>
        <w:autoSpaceDE w:val="0"/>
        <w:autoSpaceDN w:val="0"/>
        <w:spacing w:line="235" w:lineRule="auto"/>
        <w:ind w:right="101"/>
        <w:jc w:val="both"/>
        <w:rPr>
          <w:rFonts w:cs="Times New Roman"/>
        </w:rPr>
      </w:pPr>
      <w:r>
        <w:rPr>
          <w:rFonts w:cs="Times New Roman"/>
        </w:rPr>
        <w:t>- </w:t>
      </w:r>
      <w:r w:rsidRPr="001564EA">
        <w:rPr>
          <w:rFonts w:cs="Times New Roman"/>
        </w:rPr>
        <w:t>общее архитектурно-художественное решение элементов ансамбля, выполненное в формах барокко и эклектики.</w:t>
      </w:r>
    </w:p>
    <w:p w14:paraId="635161B0" w14:textId="77777777" w:rsidR="00D07796" w:rsidRDefault="00D07796" w:rsidP="00ED20F5">
      <w:pPr>
        <w:sectPr w:rsidR="00D07796" w:rsidSect="00AC141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77"/>
      </w:tblGrid>
      <w:tr w:rsidR="00D07796" w:rsidRPr="009F1057" w14:paraId="513F78AF" w14:textId="77777777" w:rsidTr="008031A4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</w:tcPr>
          <w:p w14:paraId="0EDE290E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</w:tcPr>
          <w:p w14:paraId="7BD9C544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</w:t>
            </w:r>
            <w:r w:rsidRPr="009F1057">
              <w:rPr>
                <w:szCs w:val="28"/>
                <w:lang w:eastAsia="ru-RU"/>
              </w:rPr>
              <w:t xml:space="preserve"> </w:t>
            </w:r>
          </w:p>
          <w:p w14:paraId="6C71B0F8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приказом </w:t>
            </w:r>
            <w:r>
              <w:rPr>
                <w:szCs w:val="28"/>
                <w:lang w:eastAsia="ru-RU"/>
              </w:rPr>
              <w:t>государственной службы</w:t>
            </w:r>
            <w:r w:rsidRPr="009F1057">
              <w:rPr>
                <w:szCs w:val="28"/>
                <w:lang w:eastAsia="ru-RU"/>
              </w:rPr>
              <w:t xml:space="preserve"> охраны объектов культурного наследия Ярославской области </w:t>
            </w:r>
          </w:p>
          <w:p w14:paraId="609F1041" w14:textId="7C5962C4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от </w:t>
            </w:r>
            <w:r w:rsidRPr="00D07796">
              <w:rPr>
                <w:szCs w:val="28"/>
                <w:lang w:eastAsia="ru-RU"/>
              </w:rPr>
              <w:t>17.04.2024 № 75</w:t>
            </w:r>
          </w:p>
        </w:tc>
      </w:tr>
    </w:tbl>
    <w:p w14:paraId="0B05C112" w14:textId="77777777" w:rsidR="00D07796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76CC8DCD" w14:textId="77777777" w:rsidR="00D07796" w:rsidRPr="004E41A9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2068EF81" w14:textId="77777777" w:rsidR="00D07796" w:rsidRPr="005A6E0C" w:rsidRDefault="00D07796" w:rsidP="00D0779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5A6E0C">
        <w:rPr>
          <w:b/>
          <w:szCs w:val="28"/>
          <w:lang w:eastAsia="ru-RU"/>
        </w:rPr>
        <w:t>ПРЕДМЕТ ОХРАНЫ</w:t>
      </w:r>
    </w:p>
    <w:p w14:paraId="74B8EF44" w14:textId="77777777" w:rsidR="00D07796" w:rsidRDefault="00D07796" w:rsidP="00D07796">
      <w:pPr>
        <w:tabs>
          <w:tab w:val="right" w:pos="8931"/>
        </w:tabs>
        <w:ind w:firstLine="0"/>
        <w:jc w:val="center"/>
        <w:rPr>
          <w:rFonts w:eastAsia="Calibri" w:cs="Times New Roman"/>
          <w:b/>
          <w:szCs w:val="28"/>
        </w:rPr>
      </w:pPr>
      <w:r w:rsidRPr="00031CA4">
        <w:rPr>
          <w:rFonts w:eastAsia="Calibri" w:cs="Times New Roman"/>
          <w:b/>
          <w:szCs w:val="28"/>
        </w:rPr>
        <w:t xml:space="preserve">объекта культурного наследия </w:t>
      </w:r>
      <w:r w:rsidRPr="008E7EC1">
        <w:rPr>
          <w:rFonts w:eastAsia="Calibri" w:cs="Times New Roman"/>
          <w:b/>
          <w:szCs w:val="28"/>
        </w:rPr>
        <w:t xml:space="preserve">регионального значения (памятника) </w:t>
      </w:r>
      <w:r w:rsidRPr="009C35ED">
        <w:rPr>
          <w:rFonts w:eastAsia="Calibri" w:cs="Times New Roman"/>
          <w:b/>
          <w:szCs w:val="28"/>
        </w:rPr>
        <w:t xml:space="preserve">«Церковь Благовещения Пресвятой Богородицы», 1781 г., 1901 </w:t>
      </w:r>
      <w:r>
        <w:rPr>
          <w:rFonts w:eastAsia="Calibri" w:cs="Times New Roman"/>
          <w:b/>
          <w:szCs w:val="28"/>
        </w:rPr>
        <w:t>–</w:t>
      </w:r>
      <w:r w:rsidRPr="009C35ED">
        <w:rPr>
          <w:rFonts w:eastAsia="Calibri" w:cs="Times New Roman"/>
          <w:b/>
          <w:szCs w:val="28"/>
        </w:rPr>
        <w:t xml:space="preserve"> 1902 гг. (Ярославская область, Некоузский район, с. Марьино), в составе объекта культурного наследия регионального значения (ансамбля) «Ансамбль церкви Благовещения Пресвятой Богородицы», 1781 г., 1901 </w:t>
      </w:r>
      <w:r>
        <w:rPr>
          <w:rFonts w:eastAsia="Calibri" w:cs="Times New Roman"/>
          <w:b/>
          <w:szCs w:val="28"/>
        </w:rPr>
        <w:t>–</w:t>
      </w:r>
      <w:r w:rsidRPr="009C35ED">
        <w:rPr>
          <w:rFonts w:eastAsia="Calibri" w:cs="Times New Roman"/>
          <w:b/>
          <w:szCs w:val="28"/>
        </w:rPr>
        <w:t xml:space="preserve"> 1902 гг., 1909 г. (Ярославская область, Некоузс</w:t>
      </w:r>
      <w:r>
        <w:rPr>
          <w:rFonts w:eastAsia="Calibri" w:cs="Times New Roman"/>
          <w:b/>
          <w:szCs w:val="28"/>
        </w:rPr>
        <w:t>кий район, с. Марьино)</w:t>
      </w:r>
    </w:p>
    <w:p w14:paraId="75C007E0" w14:textId="77777777" w:rsidR="00D07796" w:rsidRPr="00662258" w:rsidRDefault="00D07796" w:rsidP="00D07796">
      <w:pPr>
        <w:tabs>
          <w:tab w:val="right" w:pos="8931"/>
        </w:tabs>
        <w:ind w:firstLine="0"/>
        <w:jc w:val="center"/>
        <w:rPr>
          <w:szCs w:val="28"/>
        </w:rPr>
      </w:pPr>
    </w:p>
    <w:p w14:paraId="62FB0619" w14:textId="77777777" w:rsidR="00D07796" w:rsidRPr="00017FF8" w:rsidRDefault="00D07796" w:rsidP="00D07796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eastAsia="Calibri" w:cs="Times New Roman"/>
          <w:b/>
          <w:szCs w:val="28"/>
        </w:rPr>
      </w:pPr>
      <w:r w:rsidRPr="005A6E0C">
        <w:rPr>
          <w:rFonts w:cs="Times New Roman"/>
          <w:szCs w:val="28"/>
          <w:lang w:eastAsia="ru-RU"/>
        </w:rPr>
        <w:t xml:space="preserve">Предметом охраны </w:t>
      </w:r>
      <w:r w:rsidRPr="00031CA4">
        <w:rPr>
          <w:rFonts w:cs="Times New Roman"/>
          <w:szCs w:val="28"/>
        </w:rPr>
        <w:t xml:space="preserve">объекта культурного наследия </w:t>
      </w:r>
      <w:r w:rsidRPr="008E7EC1">
        <w:rPr>
          <w:rFonts w:cs="Times New Roman"/>
          <w:szCs w:val="28"/>
        </w:rPr>
        <w:t xml:space="preserve">регионального значения (памятника) </w:t>
      </w:r>
      <w:r w:rsidRPr="009C35ED">
        <w:rPr>
          <w:rFonts w:cs="Times New Roman"/>
          <w:szCs w:val="28"/>
        </w:rPr>
        <w:t xml:space="preserve">«Церковь Благовещения Пресвятой Богородицы», </w:t>
      </w:r>
      <w:r>
        <w:rPr>
          <w:rFonts w:cs="Times New Roman"/>
          <w:szCs w:val="28"/>
        </w:rPr>
        <w:t>1781 </w:t>
      </w:r>
      <w:r w:rsidRPr="009C35ED">
        <w:rPr>
          <w:rFonts w:cs="Times New Roman"/>
          <w:szCs w:val="28"/>
        </w:rPr>
        <w:t xml:space="preserve">г., 1901 </w:t>
      </w:r>
      <w:r>
        <w:rPr>
          <w:rFonts w:cs="Times New Roman"/>
          <w:szCs w:val="28"/>
        </w:rPr>
        <w:t>–</w:t>
      </w:r>
      <w:r w:rsidRPr="009C35ED">
        <w:rPr>
          <w:rFonts w:cs="Times New Roman"/>
          <w:szCs w:val="28"/>
        </w:rPr>
        <w:t xml:space="preserve"> 1902 гг. (Ярославская область, Некоузский район, с. Марьино), в составе объекта культурного наследия регионального значения (ансамбля) </w:t>
      </w:r>
      <w:r w:rsidRPr="009C35ED">
        <w:rPr>
          <w:rFonts w:cs="Times New Roman"/>
          <w:bCs/>
          <w:szCs w:val="28"/>
        </w:rPr>
        <w:t>«Ансамбль церкви Благовещения Пресвятой Бо</w:t>
      </w:r>
      <w:r>
        <w:rPr>
          <w:rFonts w:cs="Times New Roman"/>
          <w:bCs/>
          <w:szCs w:val="28"/>
        </w:rPr>
        <w:t>городицы», 1781 г., 1901 – 1902 </w:t>
      </w:r>
      <w:r w:rsidRPr="009C35ED">
        <w:rPr>
          <w:rFonts w:cs="Times New Roman"/>
          <w:bCs/>
          <w:szCs w:val="28"/>
        </w:rPr>
        <w:t>гг., 1909 г. (Ярославская область,</w:t>
      </w:r>
      <w:r>
        <w:rPr>
          <w:rFonts w:cs="Times New Roman"/>
          <w:bCs/>
          <w:szCs w:val="28"/>
        </w:rPr>
        <w:t xml:space="preserve"> Некоузский район, с. Марьино), </w:t>
      </w:r>
      <w:r w:rsidRPr="005A6E0C">
        <w:rPr>
          <w:rFonts w:cs="Times New Roman"/>
          <w:szCs w:val="28"/>
        </w:rPr>
        <w:t xml:space="preserve">являются: </w:t>
      </w:r>
    </w:p>
    <w:p w14:paraId="5325D24F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 xml:space="preserve">местоположение и градостроительные характеристики объекта, являющегося композиционным акцентом ансамбля и градостроительной доминантой села </w:t>
      </w:r>
      <w:r w:rsidRPr="0088724F">
        <w:rPr>
          <w:rFonts w:eastAsia="Calibri" w:cs="Times New Roman"/>
          <w:szCs w:val="28"/>
        </w:rPr>
        <w:t>Марьино</w:t>
      </w:r>
      <w:r w:rsidRPr="0088724F">
        <w:rPr>
          <w:rFonts w:cs="Times New Roman"/>
          <w:szCs w:val="28"/>
        </w:rPr>
        <w:t>;</w:t>
      </w:r>
    </w:p>
    <w:p w14:paraId="6D0209BF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>объемно-пространственная продольно-осевая композиция, вытянутая с запада на восток, состоящая из небольшого притвора, трехнефной прямоугольной в плане с гранеными восточными углами трапезной, расширенной относительно четверика на ширину боковых нефов, повышенного объема четверика, завершенного купольной восьмигранной ротондой и увенчанного округлой главкой на граненом барабане, и</w:t>
      </w:r>
      <w:r>
        <w:rPr>
          <w:rFonts w:cs="Times New Roman"/>
          <w:szCs w:val="28"/>
        </w:rPr>
        <w:t> </w:t>
      </w:r>
      <w:r w:rsidRPr="0088724F">
        <w:rPr>
          <w:rFonts w:cs="Times New Roman"/>
          <w:szCs w:val="28"/>
        </w:rPr>
        <w:t>пониженной полукруглой апсиды</w:t>
      </w:r>
      <w:r>
        <w:rPr>
          <w:rFonts w:cs="Times New Roman"/>
          <w:szCs w:val="28"/>
        </w:rPr>
        <w:t>;</w:t>
      </w:r>
    </w:p>
    <w:p w14:paraId="023CD78E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t> </w:t>
      </w:r>
      <w:r w:rsidRPr="0088724F">
        <w:rPr>
          <w:rFonts w:cs="Times New Roman"/>
          <w:szCs w:val="28"/>
        </w:rPr>
        <w:t>капитальные стены всех объемов церкви, аркады трапезной, сводчатые перекрытия объемов, тромпы, барабаны глав, сложенные из</w:t>
      </w:r>
      <w:r>
        <w:rPr>
          <w:rFonts w:cs="Times New Roman"/>
          <w:szCs w:val="28"/>
        </w:rPr>
        <w:t> </w:t>
      </w:r>
      <w:r w:rsidRPr="0088724F">
        <w:rPr>
          <w:rFonts w:cs="Times New Roman"/>
          <w:szCs w:val="28"/>
        </w:rPr>
        <w:t xml:space="preserve">красного керамического кирпича; </w:t>
      </w:r>
    </w:p>
    <w:p w14:paraId="73261D1A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>характер обраб</w:t>
      </w:r>
      <w:r>
        <w:rPr>
          <w:rFonts w:cs="Times New Roman"/>
          <w:szCs w:val="28"/>
        </w:rPr>
        <w:t>отки фасадной поверхности стен –</w:t>
      </w:r>
      <w:r w:rsidRPr="0088724F">
        <w:rPr>
          <w:rFonts w:cs="Times New Roman"/>
          <w:szCs w:val="28"/>
        </w:rPr>
        <w:t xml:space="preserve"> оштукатуренные, окрашенные поверхности стен; колористическое решение фасадов (уточняется методами научной реставрации); </w:t>
      </w:r>
    </w:p>
    <w:p w14:paraId="18376955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>историческая форма и габариты крыш: двускатной крыши центрального нефа трапезной; исто</w:t>
      </w:r>
      <w:r>
        <w:rPr>
          <w:rFonts w:cs="Times New Roman"/>
          <w:szCs w:val="28"/>
        </w:rPr>
        <w:t xml:space="preserve">рическая форма, габариты крыши </w:t>
      </w:r>
      <w:r w:rsidRPr="0088724F">
        <w:rPr>
          <w:rFonts w:cs="Times New Roman"/>
          <w:szCs w:val="28"/>
        </w:rPr>
        <w:t>боковых нефов (уточняется методами н</w:t>
      </w:r>
      <w:r>
        <w:rPr>
          <w:rFonts w:cs="Times New Roman"/>
          <w:szCs w:val="28"/>
        </w:rPr>
        <w:t xml:space="preserve">аучной реставрации), купольной </w:t>
      </w:r>
      <w:r w:rsidRPr="0088724F">
        <w:rPr>
          <w:rFonts w:cs="Times New Roman"/>
          <w:szCs w:val="28"/>
        </w:rPr>
        <w:t>восьмигранной крыши восьмерика; характер и исторические габариты крыши апсиды (уточняются методами научной реставрации); характер истор</w:t>
      </w:r>
      <w:r>
        <w:rPr>
          <w:rFonts w:cs="Times New Roman"/>
          <w:szCs w:val="28"/>
        </w:rPr>
        <w:t xml:space="preserve">ического кровельного покрытия – </w:t>
      </w:r>
      <w:r w:rsidRPr="0088724F">
        <w:rPr>
          <w:rFonts w:cs="Times New Roman"/>
          <w:szCs w:val="28"/>
        </w:rPr>
        <w:t xml:space="preserve">металлический лист на фальцевом соединении; форма и габариты глав, характер окрытия глав </w:t>
      </w:r>
      <w:r>
        <w:rPr>
          <w:rFonts w:cs="Times New Roman"/>
          <w:szCs w:val="28"/>
        </w:rPr>
        <w:t>–</w:t>
      </w:r>
      <w:r w:rsidRPr="0088724F">
        <w:rPr>
          <w:rFonts w:cs="Times New Roman"/>
          <w:szCs w:val="28"/>
        </w:rPr>
        <w:t xml:space="preserve"> кровля металлическая «в шашку»; </w:t>
      </w:r>
    </w:p>
    <w:p w14:paraId="20D0A817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>габариты, конфигурация</w:t>
      </w:r>
      <w:r>
        <w:rPr>
          <w:rFonts w:cs="Times New Roman"/>
          <w:szCs w:val="28"/>
        </w:rPr>
        <w:t>,</w:t>
      </w:r>
      <w:r w:rsidRPr="0088724F">
        <w:rPr>
          <w:rFonts w:cs="Times New Roman"/>
          <w:szCs w:val="28"/>
        </w:rPr>
        <w:t xml:space="preserve"> осевое расположение проемов: арочного дверного проема притвора, арочных оконных и входных проемов трапезной (в том числе ложных и заложенных), оконных проемов четверика, расположенных в два яруса света</w:t>
      </w:r>
      <w:r>
        <w:rPr>
          <w:rFonts w:cs="Times New Roman"/>
          <w:szCs w:val="28"/>
        </w:rPr>
        <w:t xml:space="preserve"> –</w:t>
      </w:r>
      <w:r w:rsidRPr="0088724F">
        <w:rPr>
          <w:rFonts w:cs="Times New Roman"/>
          <w:szCs w:val="28"/>
        </w:rPr>
        <w:t xml:space="preserve"> прямоугольных на первом ярусе, круглых</w:t>
      </w:r>
      <w:r>
        <w:rPr>
          <w:rFonts w:cs="Times New Roman"/>
          <w:szCs w:val="28"/>
        </w:rPr>
        <w:t> </w:t>
      </w:r>
      <w:r w:rsidRPr="0088724F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88724F">
        <w:rPr>
          <w:rFonts w:cs="Times New Roman"/>
          <w:szCs w:val="28"/>
        </w:rPr>
        <w:t xml:space="preserve">на втором; </w:t>
      </w:r>
      <w:r>
        <w:rPr>
          <w:rFonts w:cs="Times New Roman"/>
          <w:szCs w:val="28"/>
        </w:rPr>
        <w:t xml:space="preserve">прямоугольного </w:t>
      </w:r>
      <w:r w:rsidRPr="0088724F">
        <w:rPr>
          <w:rFonts w:cs="Times New Roman"/>
          <w:szCs w:val="28"/>
        </w:rPr>
        <w:t>входного проема на южном фасаде четверика; арочных оконных проемов восьмерика (в том числе ложных и</w:t>
      </w:r>
      <w:r>
        <w:rPr>
          <w:rFonts w:cs="Times New Roman"/>
          <w:szCs w:val="28"/>
        </w:rPr>
        <w:t> </w:t>
      </w:r>
      <w:r w:rsidRPr="0088724F">
        <w:rPr>
          <w:rFonts w:cs="Times New Roman"/>
          <w:szCs w:val="28"/>
        </w:rPr>
        <w:t>заложенных); прямоугольных оконных проемов апсиды; вертикальных щелевидных проемов центрального светового барабана;</w:t>
      </w:r>
    </w:p>
    <w:p w14:paraId="7FCD3565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>композиция и архитектурно-художественное оформление западного притвора: угловые пилястры с профилированным завершением, профилированный раскрепованный</w:t>
      </w:r>
      <w:r>
        <w:rPr>
          <w:rFonts w:cs="Times New Roman"/>
          <w:szCs w:val="28"/>
        </w:rPr>
        <w:t xml:space="preserve"> в угловых частях антаблемент с </w:t>
      </w:r>
      <w:r w:rsidRPr="0088724F">
        <w:rPr>
          <w:rFonts w:cs="Times New Roman"/>
          <w:szCs w:val="28"/>
        </w:rPr>
        <w:t>кирпичным профилированным выносным карнизом, аттик, раскрепованный в угловых частях и завершенный профилированным карнизом; архивольт арочного входного проема на профилированных</w:t>
      </w:r>
      <w:r>
        <w:rPr>
          <w:rFonts w:cs="Times New Roman"/>
          <w:szCs w:val="28"/>
        </w:rPr>
        <w:t xml:space="preserve"> импостах, декорированный </w:t>
      </w:r>
      <w:r w:rsidRPr="0088724F">
        <w:rPr>
          <w:rFonts w:cs="Times New Roman"/>
          <w:szCs w:val="28"/>
        </w:rPr>
        <w:t xml:space="preserve">рельефно выделенным трапециевидным замковым камнем; </w:t>
      </w:r>
    </w:p>
    <w:p w14:paraId="7E8668FC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 xml:space="preserve">композиция и архитектурно-художественное оформление трапезной: </w:t>
      </w:r>
    </w:p>
    <w:p w14:paraId="05769126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оформление западного центрального ризалита в виде портика, увенчанн</w:t>
      </w:r>
      <w:r>
        <w:rPr>
          <w:rFonts w:cs="Times New Roman"/>
          <w:szCs w:val="28"/>
        </w:rPr>
        <w:t>ого</w:t>
      </w:r>
      <w:r w:rsidRPr="0088724F">
        <w:rPr>
          <w:rFonts w:cs="Times New Roman"/>
          <w:szCs w:val="28"/>
        </w:rPr>
        <w:t xml:space="preserve"> антаблементом и треугольным фронтоном; оформление пилястр с профилированными капителями, антаблемента, карнизов фронтона, декорированных дентикулами;</w:t>
      </w:r>
    </w:p>
    <w:p w14:paraId="30AB0D30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 xml:space="preserve">рельефно выделенный цоколь, завершенный профилированными уступами; широкий гладкий фриз и профилированный венчающий карниз; </w:t>
      </w:r>
    </w:p>
    <w:p w14:paraId="2D25AEA0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оформление арочных оконны</w:t>
      </w:r>
      <w:r>
        <w:rPr>
          <w:rFonts w:cs="Times New Roman"/>
          <w:szCs w:val="28"/>
        </w:rPr>
        <w:t>х проемов (в том числе ложных и </w:t>
      </w:r>
      <w:r w:rsidRPr="0088724F">
        <w:rPr>
          <w:rFonts w:cs="Times New Roman"/>
          <w:szCs w:val="28"/>
        </w:rPr>
        <w:t>заложенных), утопленных в прямоугольные ниши, декорированных профилированными архивольтами, акцентированными белокаменными замковыми камнями и установленными на профилированные импосты;</w:t>
      </w:r>
    </w:p>
    <w:p w14:paraId="19A8EED8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 xml:space="preserve">форма, габариты, местоположение рустованных лопаток, угловых </w:t>
      </w:r>
      <w:r>
        <w:rPr>
          <w:rFonts w:cs="Times New Roman"/>
          <w:szCs w:val="28"/>
        </w:rPr>
        <w:t>и </w:t>
      </w:r>
      <w:r w:rsidRPr="0088724F">
        <w:rPr>
          <w:rFonts w:cs="Times New Roman"/>
          <w:szCs w:val="28"/>
        </w:rPr>
        <w:t>расположенных в простенках; прям</w:t>
      </w:r>
      <w:r>
        <w:rPr>
          <w:rFonts w:cs="Times New Roman"/>
          <w:szCs w:val="28"/>
        </w:rPr>
        <w:t>оугольных ниш, расположенных на </w:t>
      </w:r>
      <w:r w:rsidRPr="0088724F">
        <w:rPr>
          <w:rFonts w:cs="Times New Roman"/>
          <w:szCs w:val="28"/>
        </w:rPr>
        <w:t>южном и северном фасадах, в угловых частях объема трапезной</w:t>
      </w:r>
      <w:r>
        <w:rPr>
          <w:rFonts w:cs="Times New Roman"/>
          <w:szCs w:val="28"/>
        </w:rPr>
        <w:t>;</w:t>
      </w:r>
      <w:r w:rsidRPr="0088724F">
        <w:rPr>
          <w:rFonts w:cs="Times New Roman"/>
          <w:szCs w:val="28"/>
        </w:rPr>
        <w:t xml:space="preserve"> штукатурный декор ниш в виде филенок с обработкой «под шубу»;</w:t>
      </w:r>
    </w:p>
    <w:p w14:paraId="00DF8939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 xml:space="preserve">композиция и архитектурно-художественное оформление четверика: </w:t>
      </w:r>
    </w:p>
    <w:p w14:paraId="1A9FFE64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 xml:space="preserve">портики на южном и северном фасадах: форма, габариты, оформление пилястр, сужающихся кверху, широкого антаблемента, треугольного фронтона, декорированного профилированными карнизами с поясом дентикул; </w:t>
      </w:r>
    </w:p>
    <w:p w14:paraId="06EEFC07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 xml:space="preserve">форма, габариты и оформление антаблемента и треугольного фронтона с профилированными карнизами, декорированными рядом дентикул на восточном фасаде четверика; </w:t>
      </w:r>
    </w:p>
    <w:p w14:paraId="19475247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наличники прямоугольных проемов первого яруса света в виде прямоугольного обрамления с подоконной полочкой; наличники круглых проемов второго света в виде рельефно выделенного круглого обрамления;</w:t>
      </w:r>
    </w:p>
    <w:p w14:paraId="602C32B0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оформление восьмигранной купольной ротонды: угловые огибающие лопатки, венчающий карниз с рядом мелких сухариков, пластические выступы стен, образующих прямоугольные ниши вокруг арочных оконных проемов, наличники оконных проемов (в том числе ложных и заложенных) в</w:t>
      </w:r>
      <w:r>
        <w:rPr>
          <w:rFonts w:cs="Times New Roman"/>
          <w:szCs w:val="28"/>
        </w:rPr>
        <w:t> </w:t>
      </w:r>
      <w:r w:rsidRPr="0088724F">
        <w:rPr>
          <w:rFonts w:cs="Times New Roman"/>
          <w:szCs w:val="28"/>
        </w:rPr>
        <w:t>виде арочного кирпичного обрамления по контуру проемов;</w:t>
      </w:r>
    </w:p>
    <w:p w14:paraId="1AA177AC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форма, габариты, оформление купольных люкарн, ориентированных по сторонам света и декорированных архивольтами</w:t>
      </w:r>
      <w:r>
        <w:rPr>
          <w:rFonts w:cs="Times New Roman"/>
          <w:szCs w:val="28"/>
        </w:rPr>
        <w:t xml:space="preserve"> –</w:t>
      </w:r>
      <w:r w:rsidRPr="0088724F">
        <w:rPr>
          <w:rFonts w:cs="Times New Roman"/>
          <w:szCs w:val="28"/>
        </w:rPr>
        <w:t xml:space="preserve"> бровками</w:t>
      </w:r>
      <w:r>
        <w:rPr>
          <w:rFonts w:cs="Times New Roman"/>
          <w:szCs w:val="28"/>
        </w:rPr>
        <w:t>;</w:t>
      </w:r>
    </w:p>
    <w:p w14:paraId="3F78C8AB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 xml:space="preserve">форма, габариты и оформление барабана, в том числе расширенный трибун, огибающие лопатки, профилированный карниз; </w:t>
      </w:r>
    </w:p>
    <w:p w14:paraId="17B71107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>архитектурно-художественное оформление апсиды: рельефно-выделенный цоколь, венчающий карниз, оформленн</w:t>
      </w:r>
      <w:r>
        <w:rPr>
          <w:rFonts w:cs="Times New Roman"/>
          <w:szCs w:val="28"/>
        </w:rPr>
        <w:t>ый</w:t>
      </w:r>
      <w:r w:rsidRPr="0088724F">
        <w:rPr>
          <w:rFonts w:cs="Times New Roman"/>
          <w:szCs w:val="28"/>
        </w:rPr>
        <w:t xml:space="preserve"> в виде антаблемента, пластические выступы стен, образующи</w:t>
      </w:r>
      <w:r>
        <w:rPr>
          <w:rFonts w:cs="Times New Roman"/>
          <w:szCs w:val="28"/>
        </w:rPr>
        <w:t>е</w:t>
      </w:r>
      <w:r w:rsidRPr="0088724F">
        <w:rPr>
          <w:rFonts w:cs="Times New Roman"/>
          <w:szCs w:val="28"/>
        </w:rPr>
        <w:t xml:space="preserve"> прямоугольные ниши вокруг проемов, в простенках широкие рустованные лопатки, наличники оконных проемов в виде прямоугольных обрамлений с профилированными подоконными полочками, местоположение, габариты горизонтальных прямоугольных надоконных ниш; </w:t>
      </w:r>
    </w:p>
    <w:p w14:paraId="65150944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 xml:space="preserve">пространственно-планировочная структура интерьеров: </w:t>
      </w:r>
    </w:p>
    <w:p w14:paraId="731159BB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осевое расположение, форма, перемычки, габариты арочных проемов, ведущих из притвора в трапезную, из трапе</w:t>
      </w:r>
      <w:r>
        <w:rPr>
          <w:rFonts w:cs="Times New Roman"/>
          <w:szCs w:val="28"/>
        </w:rPr>
        <w:t>зной в четверик, из четверика в </w:t>
      </w:r>
      <w:r w:rsidRPr="0088724F">
        <w:rPr>
          <w:rFonts w:cs="Times New Roman"/>
          <w:szCs w:val="28"/>
        </w:rPr>
        <w:t xml:space="preserve">алтарную часть; </w:t>
      </w:r>
    </w:p>
    <w:p w14:paraId="7BAC4794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габариты, конфигурация трех</w:t>
      </w:r>
      <w:r>
        <w:rPr>
          <w:rFonts w:cs="Times New Roman"/>
          <w:szCs w:val="28"/>
        </w:rPr>
        <w:t>нефной прямоугольной в плане с </w:t>
      </w:r>
      <w:r w:rsidRPr="0088724F">
        <w:rPr>
          <w:rFonts w:cs="Times New Roman"/>
          <w:szCs w:val="28"/>
        </w:rPr>
        <w:t>гранеными восточными углами трапезной; сводчатые перекрытия центрального и боковых нефов – поперечные кирпичные ребристые своды на металлических двутаврах, в боковых нефах –</w:t>
      </w:r>
      <w:r w:rsidRPr="00A86C64">
        <w:rPr>
          <w:rFonts w:cs="Times New Roman"/>
          <w:szCs w:val="28"/>
        </w:rPr>
        <w:t xml:space="preserve"> </w:t>
      </w:r>
      <w:r w:rsidRPr="0088724F">
        <w:rPr>
          <w:rFonts w:cs="Times New Roman"/>
          <w:szCs w:val="28"/>
        </w:rPr>
        <w:t>пониженное</w:t>
      </w:r>
      <w:r>
        <w:rPr>
          <w:rFonts w:cs="Times New Roman"/>
          <w:szCs w:val="28"/>
        </w:rPr>
        <w:t xml:space="preserve"> </w:t>
      </w:r>
      <w:r w:rsidRPr="0088724F">
        <w:rPr>
          <w:rFonts w:cs="Times New Roman"/>
          <w:szCs w:val="28"/>
        </w:rPr>
        <w:t>относительно центрального перекрытие; форма, габариты, перемычки и конструкция аркад, отделяющих центральный неф от боковых, оформление пилонов аркады карнизами, материал пилонов</w:t>
      </w:r>
      <w:r>
        <w:rPr>
          <w:rFonts w:cs="Times New Roman"/>
          <w:szCs w:val="28"/>
        </w:rPr>
        <w:t xml:space="preserve"> – красный керамический кирпич с </w:t>
      </w:r>
      <w:r w:rsidRPr="0088724F">
        <w:rPr>
          <w:rFonts w:cs="Times New Roman"/>
          <w:szCs w:val="28"/>
        </w:rPr>
        <w:t xml:space="preserve">включением блоков белого камня; </w:t>
      </w:r>
    </w:p>
    <w:p w14:paraId="1B42E125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габариты, конфигурация четверика и восьмерика, тромпов, форма, габариты и конструкция сомкнутого свода, конфиг</w:t>
      </w:r>
      <w:r>
        <w:rPr>
          <w:rFonts w:cs="Times New Roman"/>
          <w:szCs w:val="28"/>
        </w:rPr>
        <w:t xml:space="preserve">урация восьмигранной латерны; </w:t>
      </w:r>
    </w:p>
    <w:p w14:paraId="6FC3FCF7" w14:textId="77777777" w:rsidR="00D07796" w:rsidRPr="0088724F" w:rsidRDefault="00D07796" w:rsidP="00D07796">
      <w:pPr>
        <w:widowControl w:val="0"/>
        <w:autoSpaceDE w:val="0"/>
        <w:autoSpaceDN w:val="0"/>
        <w:ind w:right="10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 xml:space="preserve">декоративное оформление интерьеров: </w:t>
      </w:r>
    </w:p>
    <w:p w14:paraId="4CCC763B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 xml:space="preserve">в трапезной: характер оформления поверхности стен </w:t>
      </w:r>
      <w:r>
        <w:rPr>
          <w:rFonts w:cs="Times New Roman"/>
          <w:szCs w:val="28"/>
        </w:rPr>
        <w:t>–</w:t>
      </w:r>
      <w:r w:rsidRPr="0088724F">
        <w:rPr>
          <w:rFonts w:cs="Times New Roman"/>
          <w:szCs w:val="28"/>
        </w:rPr>
        <w:t xml:space="preserve"> оштукатуренная поверхность, покрытая красочным слоем (колористическое решение уточняется методами научной реставрации); характер штукатурного профилированного декора венчающего карниза, расположенного по периметру центрального нефа трапезной, в виде антаблемента; промежуточная тяга, проходящая на уровне карнизов пилонов, плавно огибающая архивольтом арочные входные восточный и западный проемы;</w:t>
      </w:r>
    </w:p>
    <w:p w14:paraId="5AE0A1DA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 xml:space="preserve">в четверике: характер оформления поверхности стен </w:t>
      </w:r>
      <w:r>
        <w:rPr>
          <w:rFonts w:cs="Times New Roman"/>
          <w:szCs w:val="28"/>
        </w:rPr>
        <w:t>–</w:t>
      </w:r>
      <w:r w:rsidRPr="0088724F">
        <w:rPr>
          <w:rFonts w:cs="Times New Roman"/>
          <w:szCs w:val="28"/>
        </w:rPr>
        <w:t xml:space="preserve"> оштукатуренная поверхность, покрытая красочным слоем (колористическое решение уточняется методами научной реставрации); характер и оформление лепного декора: сложнопрофилированный венчающий карниз, декорированный рядами ионик, мелких сухариков, модульонов с большим выносом, сложнопрофлированный карниз восьмерика с рядами частых сухариков, медальонов и широким выносом; венчающий карниз восьмерика, декорированный рядом сухариков; профилированные обрамления оконных и дверных проемов; штукатурные филенки в откосах оконных проемов и на тромпах; форма, габариты и оформления каннелированных пилястр между оконными проемами восьмерика; лепной декор на куполе в виде профилированных тяг и филенок округлой формы;</w:t>
      </w:r>
    </w:p>
    <w:p w14:paraId="76AE2207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>стенная роспись на восточных лотках свода четверика;</w:t>
      </w:r>
    </w:p>
    <w:p w14:paraId="115C4DB9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 w:rsidRPr="0088724F">
        <w:rPr>
          <w:rFonts w:cs="Times New Roman"/>
          <w:szCs w:val="28"/>
        </w:rPr>
        <w:t xml:space="preserve">характер и местоположение деревянных хоров на западной стене четверика; </w:t>
      </w:r>
    </w:p>
    <w:p w14:paraId="1D1E6A55" w14:textId="77777777" w:rsidR="00D07796" w:rsidRPr="0088724F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88724F">
        <w:rPr>
          <w:rFonts w:cs="Times New Roman"/>
          <w:szCs w:val="28"/>
        </w:rPr>
        <w:t xml:space="preserve">художественный металл: металлический купольный крест; </w:t>
      </w:r>
      <w:r w:rsidRPr="0088724F">
        <w:rPr>
          <w:rFonts w:eastAsia="Calibri" w:cs="Times New Roman"/>
          <w:szCs w:val="28"/>
        </w:rPr>
        <w:t>металлическая</w:t>
      </w:r>
      <w:r w:rsidRPr="0088724F">
        <w:rPr>
          <w:rFonts w:cs="Times New Roman"/>
          <w:szCs w:val="28"/>
        </w:rPr>
        <w:t xml:space="preserve"> волнисто-ромбическая решетка в оконных проем</w:t>
      </w:r>
      <w:r>
        <w:rPr>
          <w:rFonts w:cs="Times New Roman"/>
          <w:szCs w:val="28"/>
        </w:rPr>
        <w:t>ах трапезной, четверика, апсиды.</w:t>
      </w:r>
    </w:p>
    <w:p w14:paraId="32E1F43B" w14:textId="77777777" w:rsidR="00D07796" w:rsidRPr="003501C8" w:rsidRDefault="00D07796" w:rsidP="00D07796">
      <w:pPr>
        <w:widowControl w:val="0"/>
        <w:autoSpaceDE w:val="0"/>
        <w:autoSpaceDN w:val="0"/>
        <w:spacing w:before="10"/>
        <w:ind w:right="101"/>
        <w:jc w:val="both"/>
        <w:rPr>
          <w:rFonts w:cs="Times New Roman"/>
          <w:szCs w:val="28"/>
        </w:rPr>
      </w:pPr>
    </w:p>
    <w:p w14:paraId="1961D0E3" w14:textId="77777777" w:rsidR="00D07796" w:rsidRDefault="00D07796" w:rsidP="00ED20F5">
      <w:pPr>
        <w:sectPr w:rsidR="00D07796" w:rsidSect="008E7EC1">
          <w:headerReference w:type="default" r:id="rId24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77"/>
      </w:tblGrid>
      <w:tr w:rsidR="00D07796" w:rsidRPr="009F1057" w14:paraId="2D17A1F1" w14:textId="77777777" w:rsidTr="008031A4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</w:tcPr>
          <w:p w14:paraId="1D3F03FF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</w:tcPr>
          <w:p w14:paraId="15891618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</w:t>
            </w:r>
            <w:r w:rsidRPr="009F1057">
              <w:rPr>
                <w:szCs w:val="28"/>
                <w:lang w:eastAsia="ru-RU"/>
              </w:rPr>
              <w:t xml:space="preserve"> </w:t>
            </w:r>
          </w:p>
          <w:p w14:paraId="472162FF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приказом </w:t>
            </w:r>
            <w:r>
              <w:rPr>
                <w:szCs w:val="28"/>
                <w:lang w:eastAsia="ru-RU"/>
              </w:rPr>
              <w:t>государственной службы</w:t>
            </w:r>
            <w:r w:rsidRPr="009F1057">
              <w:rPr>
                <w:szCs w:val="28"/>
                <w:lang w:eastAsia="ru-RU"/>
              </w:rPr>
              <w:t xml:space="preserve"> охраны объектов культурного наследия Ярославской области </w:t>
            </w:r>
          </w:p>
          <w:p w14:paraId="66DFA707" w14:textId="6C81FAC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от </w:t>
            </w:r>
            <w:r w:rsidRPr="00D07796">
              <w:rPr>
                <w:szCs w:val="28"/>
                <w:lang w:eastAsia="ru-RU"/>
              </w:rPr>
              <w:t>17.04.2024 № 75</w:t>
            </w:r>
          </w:p>
        </w:tc>
      </w:tr>
    </w:tbl>
    <w:p w14:paraId="7EAC71B0" w14:textId="77777777" w:rsidR="00D07796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389276A8" w14:textId="77777777" w:rsidR="00D07796" w:rsidRPr="004E41A9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65DEDF53" w14:textId="77777777" w:rsidR="00D07796" w:rsidRPr="005A6E0C" w:rsidRDefault="00D07796" w:rsidP="00D07796">
      <w:pPr>
        <w:overflowPunct w:val="0"/>
        <w:autoSpaceDE w:val="0"/>
        <w:autoSpaceDN w:val="0"/>
        <w:adjustRightInd w:val="0"/>
        <w:spacing w:line="235" w:lineRule="auto"/>
        <w:ind w:firstLine="0"/>
        <w:jc w:val="center"/>
        <w:textAlignment w:val="baseline"/>
        <w:rPr>
          <w:b/>
          <w:szCs w:val="28"/>
          <w:lang w:eastAsia="ru-RU"/>
        </w:rPr>
      </w:pPr>
      <w:r w:rsidRPr="005A6E0C">
        <w:rPr>
          <w:b/>
          <w:szCs w:val="28"/>
          <w:lang w:eastAsia="ru-RU"/>
        </w:rPr>
        <w:t>ПРЕДМЕТ ОХРАНЫ</w:t>
      </w:r>
    </w:p>
    <w:p w14:paraId="322A5A41" w14:textId="77777777" w:rsidR="00D07796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031CA4">
        <w:rPr>
          <w:rFonts w:eastAsia="Calibri" w:cs="Times New Roman"/>
          <w:b/>
          <w:szCs w:val="28"/>
        </w:rPr>
        <w:t xml:space="preserve">объекта культурного наследия </w:t>
      </w:r>
      <w:r w:rsidRPr="008E7EC1">
        <w:rPr>
          <w:rFonts w:eastAsia="Calibri" w:cs="Times New Roman"/>
          <w:b/>
          <w:szCs w:val="28"/>
        </w:rPr>
        <w:t xml:space="preserve">регионального значения (памятника) </w:t>
      </w:r>
      <w:r w:rsidRPr="00AD35EF">
        <w:rPr>
          <w:rFonts w:eastAsia="Calibri" w:cs="Times New Roman"/>
          <w:b/>
          <w:szCs w:val="28"/>
        </w:rPr>
        <w:t>«Ограда», начало XX в. (Ярославска</w:t>
      </w:r>
      <w:r>
        <w:rPr>
          <w:rFonts w:eastAsia="Calibri" w:cs="Times New Roman"/>
          <w:b/>
          <w:szCs w:val="28"/>
        </w:rPr>
        <w:t>я область, Некоузский район, с. </w:t>
      </w:r>
      <w:r w:rsidRPr="00AD35EF">
        <w:rPr>
          <w:rFonts w:eastAsia="Calibri" w:cs="Times New Roman"/>
          <w:b/>
          <w:szCs w:val="28"/>
        </w:rPr>
        <w:t xml:space="preserve">Марьино), в составе объекта культурного наследия регионального значения (ансамбля) «Ансамбль церкви Благовещения Пресвятой Богородицы», 1781 г., 1901 </w:t>
      </w:r>
      <w:r>
        <w:rPr>
          <w:rFonts w:eastAsia="Calibri" w:cs="Times New Roman"/>
          <w:b/>
          <w:szCs w:val="28"/>
        </w:rPr>
        <w:t>–</w:t>
      </w:r>
      <w:r w:rsidRPr="00AD35EF">
        <w:rPr>
          <w:rFonts w:eastAsia="Calibri" w:cs="Times New Roman"/>
          <w:b/>
          <w:szCs w:val="28"/>
        </w:rPr>
        <w:t xml:space="preserve"> 1902 гг., 1909 г. (Ярославская область</w:t>
      </w:r>
      <w:r>
        <w:rPr>
          <w:rFonts w:eastAsia="Calibri" w:cs="Times New Roman"/>
          <w:b/>
          <w:szCs w:val="28"/>
        </w:rPr>
        <w:t>, Некоузский район, с. Марьино)</w:t>
      </w:r>
    </w:p>
    <w:p w14:paraId="1DD5470F" w14:textId="77777777" w:rsidR="00D07796" w:rsidRPr="00662258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szCs w:val="28"/>
        </w:rPr>
      </w:pPr>
    </w:p>
    <w:p w14:paraId="1A13BCF4" w14:textId="77777777" w:rsidR="00D07796" w:rsidRPr="00AD35EF" w:rsidRDefault="00D07796" w:rsidP="00D07796">
      <w:pPr>
        <w:tabs>
          <w:tab w:val="right" w:pos="8931"/>
        </w:tabs>
        <w:spacing w:line="235" w:lineRule="auto"/>
        <w:jc w:val="both"/>
        <w:rPr>
          <w:rFonts w:cs="Times New Roman"/>
          <w:bCs/>
          <w:szCs w:val="28"/>
        </w:rPr>
      </w:pPr>
      <w:r w:rsidRPr="005A6E0C">
        <w:rPr>
          <w:rFonts w:cs="Times New Roman"/>
          <w:szCs w:val="28"/>
          <w:lang w:eastAsia="ru-RU"/>
        </w:rPr>
        <w:t xml:space="preserve">Предметом охраны </w:t>
      </w:r>
      <w:r w:rsidRPr="00031CA4">
        <w:rPr>
          <w:rFonts w:cs="Times New Roman"/>
          <w:szCs w:val="28"/>
        </w:rPr>
        <w:t xml:space="preserve">объекта культурного наследия </w:t>
      </w:r>
      <w:r w:rsidRPr="008E7EC1">
        <w:rPr>
          <w:rFonts w:cs="Times New Roman"/>
          <w:szCs w:val="28"/>
        </w:rPr>
        <w:t xml:space="preserve">регионального значения (памятника) </w:t>
      </w:r>
      <w:r w:rsidRPr="00AD35EF">
        <w:rPr>
          <w:rFonts w:cs="Times New Roman"/>
          <w:szCs w:val="28"/>
        </w:rPr>
        <w:t xml:space="preserve">«Ограда», начало </w:t>
      </w:r>
      <w:r w:rsidRPr="00AD35EF">
        <w:rPr>
          <w:rFonts w:cs="Times New Roman"/>
          <w:szCs w:val="28"/>
          <w:lang w:val="en-US"/>
        </w:rPr>
        <w:t>XX</w:t>
      </w:r>
      <w:r w:rsidRPr="00AD35EF">
        <w:rPr>
          <w:rFonts w:cs="Times New Roman"/>
          <w:szCs w:val="28"/>
        </w:rPr>
        <w:t xml:space="preserve"> в. (Ярославская область, Некоузский район, с. Марьино), в составе объекта культурного наследия регионального значения (ансамбля) </w:t>
      </w:r>
      <w:r w:rsidRPr="00AD35EF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>
        <w:rPr>
          <w:rFonts w:eastAsia="Calibri" w:cs="Times New Roman"/>
          <w:b/>
          <w:szCs w:val="28"/>
        </w:rPr>
        <w:t>–</w:t>
      </w:r>
      <w:r w:rsidRPr="00AD35EF">
        <w:rPr>
          <w:rFonts w:cs="Times New Roman"/>
          <w:bCs/>
          <w:szCs w:val="28"/>
        </w:rPr>
        <w:t xml:space="preserve"> 1902 гг., 1909 г. (Ярославская область</w:t>
      </w:r>
      <w:r>
        <w:rPr>
          <w:rFonts w:cs="Times New Roman"/>
          <w:bCs/>
          <w:szCs w:val="28"/>
        </w:rPr>
        <w:t xml:space="preserve">, Некоузский район, с. Марьино), </w:t>
      </w:r>
      <w:r w:rsidRPr="005A6E0C">
        <w:rPr>
          <w:rFonts w:cs="Times New Roman"/>
          <w:szCs w:val="28"/>
        </w:rPr>
        <w:t xml:space="preserve">являются: </w:t>
      </w:r>
    </w:p>
    <w:p w14:paraId="0244A074" w14:textId="77777777" w:rsidR="00D07796" w:rsidRPr="00A32AA7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32AA7">
        <w:rPr>
          <w:rFonts w:cs="Times New Roman"/>
          <w:szCs w:val="28"/>
        </w:rPr>
        <w:t xml:space="preserve">местоположение и композиционное значение ограды, формирующей контур ансамбля и единую художественную композицию со стороны западного, восточного, южного и северного фасадов; </w:t>
      </w:r>
    </w:p>
    <w:p w14:paraId="1DCC4461" w14:textId="77777777" w:rsidR="00D07796" w:rsidRPr="00A32AA7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32AA7">
        <w:rPr>
          <w:rFonts w:cs="Times New Roman"/>
          <w:szCs w:val="28"/>
        </w:rPr>
        <w:t>конструкции ограды, состоящей из кирпичных столбиков и кирпичного цоколя между столбиками, угловых цилиндрических башенок, выполненных из красного керамического кирпича, металлической решетки; местоположение, исторические габариты и оформление столбиков, цоколя и угловых башенок ограды;</w:t>
      </w:r>
    </w:p>
    <w:p w14:paraId="40680699" w14:textId="77777777" w:rsidR="00D07796" w:rsidRPr="00A32AA7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32AA7">
        <w:rPr>
          <w:rFonts w:cs="Times New Roman"/>
          <w:szCs w:val="28"/>
        </w:rPr>
        <w:t>характер обработки фасадной поверхности столбиков цоколя и угловых башенок</w:t>
      </w:r>
      <w:r>
        <w:rPr>
          <w:rFonts w:cs="Times New Roman"/>
          <w:szCs w:val="28"/>
        </w:rPr>
        <w:t xml:space="preserve"> </w:t>
      </w:r>
      <w:r w:rsidRPr="00A32AA7">
        <w:rPr>
          <w:rFonts w:cs="Times New Roman"/>
          <w:szCs w:val="28"/>
        </w:rPr>
        <w:t>– оштукатуренные, окрашенные поверхности; характер исторического колористического решения – белый цвет;</w:t>
      </w:r>
    </w:p>
    <w:p w14:paraId="71D1DF64" w14:textId="77777777" w:rsidR="00D07796" w:rsidRPr="00A32AA7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32AA7">
        <w:rPr>
          <w:rFonts w:cs="Times New Roman"/>
          <w:szCs w:val="28"/>
        </w:rPr>
        <w:t>архитектурно-художественное оформление кирпичных столбиков: рельефно выделенный цоколь, уступчатый карниз, характер исторического завершения и окрытия (уточняется методами научной реставрации);</w:t>
      </w:r>
    </w:p>
    <w:p w14:paraId="1B73E7EE" w14:textId="77777777" w:rsidR="00D07796" w:rsidRPr="00A32AA7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32AA7">
        <w:rPr>
          <w:rFonts w:cs="Times New Roman"/>
          <w:szCs w:val="28"/>
        </w:rPr>
        <w:t>архитектурно-художественное оформление фасадов угловых башенок ограды: рельефно выделенный цоколь, уступчатый венчающий карниз, форма, габариты исторических прям</w:t>
      </w:r>
      <w:r>
        <w:rPr>
          <w:rFonts w:cs="Times New Roman"/>
          <w:szCs w:val="28"/>
        </w:rPr>
        <w:t>оугольных проемов на фасадах с </w:t>
      </w:r>
      <w:r w:rsidRPr="00A32AA7">
        <w:rPr>
          <w:rFonts w:cs="Times New Roman"/>
          <w:szCs w:val="28"/>
        </w:rPr>
        <w:t xml:space="preserve">кирпичным прямоугольным обрамлением; </w:t>
      </w:r>
    </w:p>
    <w:p w14:paraId="48955ED1" w14:textId="77777777" w:rsidR="00D07796" w:rsidRPr="00A32AA7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32AA7">
        <w:rPr>
          <w:rFonts w:cs="Times New Roman"/>
          <w:szCs w:val="28"/>
        </w:rPr>
        <w:t xml:space="preserve">форма, габариты купольной крыши, </w:t>
      </w:r>
      <w:r>
        <w:rPr>
          <w:rFonts w:cs="Times New Roman"/>
          <w:szCs w:val="28"/>
        </w:rPr>
        <w:t xml:space="preserve">материал кровельного покрытия – </w:t>
      </w:r>
      <w:r w:rsidRPr="00A32AA7">
        <w:rPr>
          <w:rFonts w:cs="Times New Roman"/>
          <w:szCs w:val="28"/>
        </w:rPr>
        <w:t>металлический лист на фальцевом соединении; рисунок, образованный фальцем, в виде расходящихся от центра купола лучей;</w:t>
      </w:r>
    </w:p>
    <w:p w14:paraId="25634B19" w14:textId="77777777" w:rsidR="00D07796" w:rsidRPr="00A32AA7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A32AA7">
        <w:rPr>
          <w:rFonts w:cs="Times New Roman"/>
          <w:szCs w:val="28"/>
        </w:rPr>
        <w:t>металлическое ажурное заполнение ограды (решетки), рисунок заполнения (вдоль двух продольных перекладин в ритмичном порядке закреплены вертикальные заостренные стержни, промежутки между которыми заполнены обращенными друг к другу парными завитками; венчающий гребень решетки образован завершениями металлических стержней и расположенными между ними завитками, по нижнему краю расположен орнаментальный пояс, заполненный горизонтальными завитками-волютами).</w:t>
      </w:r>
    </w:p>
    <w:p w14:paraId="6D44C962" w14:textId="77777777" w:rsidR="00D07796" w:rsidRPr="00926CD6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</w:p>
    <w:p w14:paraId="5E0DD16C" w14:textId="77777777" w:rsidR="00D07796" w:rsidRDefault="00D07796" w:rsidP="00ED20F5">
      <w:pPr>
        <w:sectPr w:rsidR="00D07796" w:rsidSect="008E7EC1">
          <w:headerReference w:type="default" r:id="rId25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77"/>
      </w:tblGrid>
      <w:tr w:rsidR="00D07796" w:rsidRPr="009F1057" w14:paraId="189AC551" w14:textId="77777777" w:rsidTr="008031A4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</w:tcPr>
          <w:p w14:paraId="2AF701DB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textAlignment w:val="baseline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</w:tcPr>
          <w:p w14:paraId="610EF0A5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</w:t>
            </w:r>
            <w:r w:rsidRPr="009F1057">
              <w:rPr>
                <w:szCs w:val="28"/>
                <w:lang w:eastAsia="ru-RU"/>
              </w:rPr>
              <w:t xml:space="preserve"> </w:t>
            </w:r>
          </w:p>
          <w:p w14:paraId="1532CBBA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приказом </w:t>
            </w:r>
            <w:r>
              <w:rPr>
                <w:szCs w:val="28"/>
                <w:lang w:eastAsia="ru-RU"/>
              </w:rPr>
              <w:t>государственной службы</w:t>
            </w:r>
            <w:r w:rsidRPr="009F1057">
              <w:rPr>
                <w:szCs w:val="28"/>
                <w:lang w:eastAsia="ru-RU"/>
              </w:rPr>
              <w:t xml:space="preserve"> охраны объектов культурного наследия Ярославской области </w:t>
            </w:r>
          </w:p>
          <w:p w14:paraId="58BE539E" w14:textId="242A0450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от </w:t>
            </w:r>
            <w:r w:rsidRPr="00D07796">
              <w:rPr>
                <w:szCs w:val="28"/>
                <w:lang w:eastAsia="ru-RU"/>
              </w:rPr>
              <w:t>17.04.2024 № 75</w:t>
            </w:r>
          </w:p>
        </w:tc>
      </w:tr>
    </w:tbl>
    <w:p w14:paraId="04908401" w14:textId="77777777" w:rsidR="00D07796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3724CA18" w14:textId="77777777" w:rsidR="00D07796" w:rsidRPr="004E41A9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1969C93F" w14:textId="77777777" w:rsidR="00D07796" w:rsidRPr="005A6E0C" w:rsidRDefault="00D07796" w:rsidP="00D07796">
      <w:pPr>
        <w:overflowPunct w:val="0"/>
        <w:autoSpaceDE w:val="0"/>
        <w:autoSpaceDN w:val="0"/>
        <w:adjustRightInd w:val="0"/>
        <w:spacing w:line="235" w:lineRule="auto"/>
        <w:ind w:firstLine="0"/>
        <w:jc w:val="center"/>
        <w:textAlignment w:val="baseline"/>
        <w:rPr>
          <w:b/>
          <w:szCs w:val="28"/>
          <w:lang w:eastAsia="ru-RU"/>
        </w:rPr>
      </w:pPr>
      <w:r w:rsidRPr="005A6E0C">
        <w:rPr>
          <w:b/>
          <w:szCs w:val="28"/>
          <w:lang w:eastAsia="ru-RU"/>
        </w:rPr>
        <w:t>ПРЕДМЕТ ОХРАНЫ</w:t>
      </w:r>
    </w:p>
    <w:p w14:paraId="0A5A3727" w14:textId="77777777" w:rsidR="00D07796" w:rsidRPr="00D555DA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031CA4">
        <w:rPr>
          <w:rFonts w:eastAsia="Calibri" w:cs="Times New Roman"/>
          <w:b/>
          <w:szCs w:val="28"/>
        </w:rPr>
        <w:t xml:space="preserve">объекта культурного наследия </w:t>
      </w:r>
      <w:r w:rsidRPr="008E7EC1">
        <w:rPr>
          <w:rFonts w:eastAsia="Calibri" w:cs="Times New Roman"/>
          <w:b/>
          <w:szCs w:val="28"/>
        </w:rPr>
        <w:t xml:space="preserve">регионального значения (памятника) </w:t>
      </w:r>
      <w:r w:rsidRPr="006D38E0">
        <w:rPr>
          <w:rFonts w:eastAsia="Calibri" w:cs="Times New Roman"/>
          <w:b/>
          <w:szCs w:val="28"/>
        </w:rPr>
        <w:t xml:space="preserve">«Северо-западные ворота», начало XX в. (Ярославская область, Некоузский район, с. Марьино), в составе объекта культурного наследия регионального значения (ансамбля) «Ансамбль церкви Благовещения Пресвятой Богородицы», 1781 г., 1901 </w:t>
      </w:r>
      <w:r>
        <w:rPr>
          <w:rFonts w:eastAsia="Calibri" w:cs="Times New Roman"/>
          <w:b/>
          <w:szCs w:val="28"/>
        </w:rPr>
        <w:t>–</w:t>
      </w:r>
      <w:r w:rsidRPr="006D38E0">
        <w:rPr>
          <w:rFonts w:eastAsia="Calibri" w:cs="Times New Roman"/>
          <w:b/>
          <w:szCs w:val="28"/>
        </w:rPr>
        <w:t xml:space="preserve"> 1902 гг., 1909 г. (Ярославская область</w:t>
      </w:r>
      <w:r>
        <w:rPr>
          <w:rFonts w:eastAsia="Calibri" w:cs="Times New Roman"/>
          <w:b/>
          <w:szCs w:val="28"/>
        </w:rPr>
        <w:t>, Некоузский район, с. Марьино)</w:t>
      </w:r>
    </w:p>
    <w:p w14:paraId="42028EA9" w14:textId="77777777" w:rsidR="00D07796" w:rsidRPr="00662258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szCs w:val="28"/>
        </w:rPr>
      </w:pPr>
    </w:p>
    <w:p w14:paraId="7727CBC6" w14:textId="77777777" w:rsidR="00D07796" w:rsidRDefault="00D07796" w:rsidP="00D07796">
      <w:pPr>
        <w:tabs>
          <w:tab w:val="right" w:pos="8931"/>
        </w:tabs>
        <w:spacing w:line="235" w:lineRule="auto"/>
        <w:jc w:val="both"/>
        <w:rPr>
          <w:rFonts w:cs="Times New Roman"/>
          <w:szCs w:val="28"/>
        </w:rPr>
      </w:pPr>
      <w:r w:rsidRPr="005A6E0C">
        <w:rPr>
          <w:rFonts w:cs="Times New Roman"/>
          <w:szCs w:val="28"/>
          <w:lang w:eastAsia="ru-RU"/>
        </w:rPr>
        <w:t xml:space="preserve">Предметом охраны </w:t>
      </w:r>
      <w:r w:rsidRPr="00031CA4">
        <w:rPr>
          <w:rFonts w:cs="Times New Roman"/>
          <w:szCs w:val="28"/>
        </w:rPr>
        <w:t xml:space="preserve">объекта культурного наследия </w:t>
      </w:r>
      <w:r w:rsidRPr="008E7EC1">
        <w:rPr>
          <w:rFonts w:cs="Times New Roman"/>
          <w:szCs w:val="28"/>
        </w:rPr>
        <w:t xml:space="preserve">регионального значения (памятника) </w:t>
      </w:r>
      <w:r w:rsidRPr="006D38E0">
        <w:rPr>
          <w:rFonts w:cs="Times New Roman"/>
          <w:szCs w:val="28"/>
        </w:rPr>
        <w:t xml:space="preserve">«Северо-западные ворота», начало XX в. (Ярославская область, Некоузский район, с. Марьино), в составе объекта культурного наследия регионального значения (ансамбля) «Ансамбль церкви Благовещения Пресвятой Богородицы», 1781 г., 1901 </w:t>
      </w:r>
      <w:r>
        <w:rPr>
          <w:rFonts w:eastAsia="Calibri" w:cs="Times New Roman"/>
          <w:b/>
          <w:szCs w:val="28"/>
        </w:rPr>
        <w:t>–</w:t>
      </w:r>
      <w:r w:rsidRPr="006D38E0">
        <w:rPr>
          <w:rFonts w:cs="Times New Roman"/>
          <w:szCs w:val="28"/>
        </w:rPr>
        <w:t xml:space="preserve"> 1902 гг., 1909 г. (Ярославская область</w:t>
      </w:r>
      <w:r>
        <w:rPr>
          <w:rFonts w:cs="Times New Roman"/>
          <w:szCs w:val="28"/>
        </w:rPr>
        <w:t xml:space="preserve">, Некоузский район, с. Марьино), </w:t>
      </w:r>
      <w:r w:rsidRPr="005A6E0C">
        <w:rPr>
          <w:rFonts w:cs="Times New Roman"/>
          <w:szCs w:val="28"/>
        </w:rPr>
        <w:t xml:space="preserve">являются: </w:t>
      </w:r>
    </w:p>
    <w:p w14:paraId="4CC157BA" w14:textId="77777777" w:rsidR="00D07796" w:rsidRPr="00EB6B5B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EB6B5B">
        <w:rPr>
          <w:rFonts w:cs="Times New Roman"/>
          <w:szCs w:val="28"/>
        </w:rPr>
        <w:t>местоположение и композиционная роль объекта культурного наследия, формирующего фронтальную северную композицию ансамбля;</w:t>
      </w:r>
    </w:p>
    <w:p w14:paraId="304F4A85" w14:textId="77777777" w:rsidR="00D07796" w:rsidRPr="00EB6B5B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EB6B5B">
        <w:rPr>
          <w:rFonts w:cs="Times New Roman"/>
          <w:szCs w:val="28"/>
        </w:rPr>
        <w:t>объемная композиция трехчастных ворот, состоящих из повышенного центрального арочного проема с полуциркульной перемычкой и боковых пилонов;</w:t>
      </w:r>
    </w:p>
    <w:p w14:paraId="6CEAA2E3" w14:textId="77777777" w:rsidR="00D07796" w:rsidRPr="00EB6B5B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EB6B5B">
        <w:rPr>
          <w:rFonts w:cs="Times New Roman"/>
          <w:szCs w:val="28"/>
        </w:rPr>
        <w:t>конструкции ворот: боковые пилоны, аттики, перемычка центрального проема, выполненные из красного керамического кирпича; их форма и габариты;</w:t>
      </w:r>
    </w:p>
    <w:p w14:paraId="0077BEC0" w14:textId="77777777" w:rsidR="00D07796" w:rsidRPr="00EB6B5B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EB6B5B">
        <w:rPr>
          <w:rFonts w:cs="Times New Roman"/>
          <w:szCs w:val="28"/>
        </w:rPr>
        <w:t>форма, габариты центрального арочного проема ворот;</w:t>
      </w:r>
    </w:p>
    <w:p w14:paraId="0CDD8EF7" w14:textId="77777777" w:rsidR="00D07796" w:rsidRPr="00EB6B5B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EB6B5B">
        <w:rPr>
          <w:rFonts w:cs="Times New Roman"/>
          <w:szCs w:val="28"/>
        </w:rPr>
        <w:t>характер исторического металлического окрытия (уточняется методами научной реставрации);</w:t>
      </w:r>
    </w:p>
    <w:p w14:paraId="2AC24A96" w14:textId="77777777" w:rsidR="00D07796" w:rsidRPr="00EB6B5B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EB6B5B">
        <w:rPr>
          <w:rFonts w:cs="Times New Roman"/>
          <w:szCs w:val="28"/>
        </w:rPr>
        <w:t>характер обработки фасадной поверхности стен</w:t>
      </w:r>
      <w:r>
        <w:rPr>
          <w:rFonts w:cs="Times New Roman"/>
          <w:szCs w:val="28"/>
        </w:rPr>
        <w:t xml:space="preserve"> –</w:t>
      </w:r>
      <w:r w:rsidRPr="00EB6B5B">
        <w:rPr>
          <w:rFonts w:cs="Times New Roman"/>
          <w:szCs w:val="28"/>
        </w:rPr>
        <w:t xml:space="preserve"> оштукатуренные и окрашенные поверхности стен (колористическое решение уточняется методами научной реставрации).</w:t>
      </w:r>
    </w:p>
    <w:p w14:paraId="7AB42BF3" w14:textId="77777777" w:rsidR="00D07796" w:rsidRPr="00926CD6" w:rsidRDefault="00D07796" w:rsidP="00D07796">
      <w:pPr>
        <w:widowControl w:val="0"/>
        <w:autoSpaceDE w:val="0"/>
        <w:autoSpaceDN w:val="0"/>
        <w:spacing w:line="235" w:lineRule="auto"/>
        <w:ind w:right="101"/>
        <w:jc w:val="both"/>
        <w:rPr>
          <w:rFonts w:cs="Times New Roman"/>
          <w:szCs w:val="28"/>
        </w:rPr>
      </w:pPr>
    </w:p>
    <w:p w14:paraId="54FBAAD2" w14:textId="77777777" w:rsidR="00D07796" w:rsidRDefault="00D07796" w:rsidP="00ED20F5">
      <w:pPr>
        <w:sectPr w:rsidR="00D07796" w:rsidSect="008E7EC1">
          <w:headerReference w:type="default" r:id="rId2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77"/>
      </w:tblGrid>
      <w:tr w:rsidR="00D07796" w:rsidRPr="009F1057" w14:paraId="0D995FD3" w14:textId="77777777" w:rsidTr="008031A4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</w:tcPr>
          <w:p w14:paraId="48CE9703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</w:tcPr>
          <w:p w14:paraId="38842C93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</w:t>
            </w:r>
            <w:r w:rsidRPr="009F1057">
              <w:rPr>
                <w:szCs w:val="28"/>
                <w:lang w:eastAsia="ru-RU"/>
              </w:rPr>
              <w:t xml:space="preserve"> </w:t>
            </w:r>
          </w:p>
          <w:p w14:paraId="41AEDF1D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приказом </w:t>
            </w:r>
            <w:r>
              <w:rPr>
                <w:szCs w:val="28"/>
                <w:lang w:eastAsia="ru-RU"/>
              </w:rPr>
              <w:t>государственной службы</w:t>
            </w:r>
            <w:r w:rsidRPr="009F1057">
              <w:rPr>
                <w:szCs w:val="28"/>
                <w:lang w:eastAsia="ru-RU"/>
              </w:rPr>
              <w:t xml:space="preserve"> охраны объектов культурного наследия Ярославской области </w:t>
            </w:r>
          </w:p>
          <w:p w14:paraId="6CB241F6" w14:textId="11A6232C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от </w:t>
            </w:r>
            <w:r w:rsidRPr="00D07796">
              <w:rPr>
                <w:szCs w:val="28"/>
                <w:lang w:eastAsia="ru-RU"/>
              </w:rPr>
              <w:t>17.04.2024 № 75</w:t>
            </w:r>
          </w:p>
        </w:tc>
      </w:tr>
    </w:tbl>
    <w:p w14:paraId="4FFDD2E1" w14:textId="77777777" w:rsidR="00D07796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578FE88A" w14:textId="77777777" w:rsidR="00D07796" w:rsidRPr="004E41A9" w:rsidRDefault="00D07796" w:rsidP="00D07796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Cs w:val="28"/>
          <w:lang w:eastAsia="ru-RU"/>
        </w:rPr>
      </w:pPr>
    </w:p>
    <w:p w14:paraId="46D8D810" w14:textId="77777777" w:rsidR="00D07796" w:rsidRPr="005A6E0C" w:rsidRDefault="00D07796" w:rsidP="00D07796">
      <w:pPr>
        <w:overflowPunct w:val="0"/>
        <w:autoSpaceDE w:val="0"/>
        <w:autoSpaceDN w:val="0"/>
        <w:adjustRightInd w:val="0"/>
        <w:spacing w:line="235" w:lineRule="auto"/>
        <w:ind w:firstLine="0"/>
        <w:jc w:val="center"/>
        <w:textAlignment w:val="baseline"/>
        <w:rPr>
          <w:b/>
          <w:szCs w:val="28"/>
          <w:lang w:eastAsia="ru-RU"/>
        </w:rPr>
      </w:pPr>
      <w:r w:rsidRPr="005A6E0C">
        <w:rPr>
          <w:b/>
          <w:szCs w:val="28"/>
          <w:lang w:eastAsia="ru-RU"/>
        </w:rPr>
        <w:t>ПРЕДМЕТ ОХРАНЫ</w:t>
      </w:r>
    </w:p>
    <w:p w14:paraId="07E5C72A" w14:textId="77777777" w:rsidR="00D07796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031CA4">
        <w:rPr>
          <w:rFonts w:eastAsia="Calibri" w:cs="Times New Roman"/>
          <w:b/>
          <w:szCs w:val="28"/>
        </w:rPr>
        <w:t xml:space="preserve">объекта культурного наследия </w:t>
      </w:r>
      <w:r w:rsidRPr="008E7EC1">
        <w:rPr>
          <w:rFonts w:eastAsia="Calibri" w:cs="Times New Roman"/>
          <w:b/>
          <w:szCs w:val="28"/>
        </w:rPr>
        <w:t xml:space="preserve">регионального значения (памятника) </w:t>
      </w:r>
      <w:r w:rsidRPr="00C3586C">
        <w:rPr>
          <w:rFonts w:eastAsia="Calibri" w:cs="Times New Roman"/>
          <w:b/>
          <w:szCs w:val="28"/>
        </w:rPr>
        <w:t xml:space="preserve">«Южные ворота», начало XX в. (Ярославская область, Некоузский район, с. Марьино), в составе объекта культурного наследия регионального значения (ансамбля) «Ансамбль церкви Благовещения Пресвятой Богородицы», 1781 г., 1901 </w:t>
      </w:r>
      <w:r>
        <w:rPr>
          <w:rFonts w:eastAsia="Calibri" w:cs="Times New Roman"/>
          <w:b/>
          <w:szCs w:val="28"/>
        </w:rPr>
        <w:t>–</w:t>
      </w:r>
      <w:r w:rsidRPr="00C3586C">
        <w:rPr>
          <w:rFonts w:eastAsia="Calibri" w:cs="Times New Roman"/>
          <w:b/>
          <w:szCs w:val="28"/>
        </w:rPr>
        <w:t xml:space="preserve"> 1902 гг., 1909 г. (Ярославская область</w:t>
      </w:r>
      <w:r>
        <w:rPr>
          <w:rFonts w:eastAsia="Calibri" w:cs="Times New Roman"/>
          <w:b/>
          <w:szCs w:val="28"/>
        </w:rPr>
        <w:t>, Некоузский район, с. Марьино)</w:t>
      </w:r>
    </w:p>
    <w:p w14:paraId="15165893" w14:textId="77777777" w:rsidR="00D07796" w:rsidRPr="00662258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szCs w:val="28"/>
        </w:rPr>
      </w:pPr>
    </w:p>
    <w:p w14:paraId="1550A95D" w14:textId="77777777" w:rsidR="00D07796" w:rsidRDefault="00D07796" w:rsidP="00D07796">
      <w:pPr>
        <w:tabs>
          <w:tab w:val="right" w:pos="8931"/>
        </w:tabs>
        <w:jc w:val="both"/>
        <w:rPr>
          <w:rFonts w:cs="Times New Roman"/>
          <w:szCs w:val="28"/>
        </w:rPr>
      </w:pPr>
      <w:r w:rsidRPr="005A6E0C">
        <w:rPr>
          <w:rFonts w:cs="Times New Roman"/>
          <w:szCs w:val="28"/>
          <w:lang w:eastAsia="ru-RU"/>
        </w:rPr>
        <w:t xml:space="preserve">Предметом охраны </w:t>
      </w:r>
      <w:r w:rsidRPr="00031CA4">
        <w:rPr>
          <w:rFonts w:cs="Times New Roman"/>
          <w:szCs w:val="28"/>
        </w:rPr>
        <w:t xml:space="preserve">объекта культурного наследия </w:t>
      </w:r>
      <w:r w:rsidRPr="008E7EC1">
        <w:rPr>
          <w:rFonts w:cs="Times New Roman"/>
          <w:szCs w:val="28"/>
        </w:rPr>
        <w:t xml:space="preserve">регионального значения (памятника) </w:t>
      </w:r>
      <w:r w:rsidRPr="00C3586C">
        <w:rPr>
          <w:rFonts w:cs="Times New Roman"/>
          <w:szCs w:val="28"/>
        </w:rPr>
        <w:t xml:space="preserve">«Южные ворота», начало XX в. (Ярославская область, Некоузский район, с. Марьино), в составе объекта культурного наследия регионального значения (ансамбля) «Ансамбль церкви Благовещения Пресвятой Богородицы», 1781 г., 1901 </w:t>
      </w:r>
      <w:r>
        <w:rPr>
          <w:rFonts w:eastAsia="Calibri" w:cs="Times New Roman"/>
          <w:b/>
          <w:szCs w:val="28"/>
        </w:rPr>
        <w:t>–</w:t>
      </w:r>
      <w:r w:rsidRPr="00C3586C">
        <w:rPr>
          <w:rFonts w:cs="Times New Roman"/>
          <w:szCs w:val="28"/>
        </w:rPr>
        <w:t xml:space="preserve"> 1902 гг., 1909 г. (Ярославская область</w:t>
      </w:r>
      <w:r>
        <w:rPr>
          <w:rFonts w:cs="Times New Roman"/>
          <w:szCs w:val="28"/>
        </w:rPr>
        <w:t xml:space="preserve">, Некоузский район, с. Марьино), </w:t>
      </w:r>
      <w:r w:rsidRPr="005A6E0C">
        <w:rPr>
          <w:rFonts w:cs="Times New Roman"/>
          <w:szCs w:val="28"/>
        </w:rPr>
        <w:t xml:space="preserve">являются: </w:t>
      </w:r>
    </w:p>
    <w:p w14:paraId="527E23D5" w14:textId="77777777" w:rsidR="00D07796" w:rsidRPr="00C3586C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3586C">
        <w:rPr>
          <w:rFonts w:cs="Times New Roman"/>
          <w:szCs w:val="28"/>
        </w:rPr>
        <w:t>местоположение и композиционная роль объекта культурного наследия, формирующего фронтальную южную композицию ансамбля;</w:t>
      </w:r>
    </w:p>
    <w:p w14:paraId="4C31946B" w14:textId="77777777" w:rsidR="00D07796" w:rsidRPr="00C3586C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3586C">
        <w:rPr>
          <w:rFonts w:cs="Times New Roman"/>
          <w:szCs w:val="28"/>
        </w:rPr>
        <w:t xml:space="preserve">объемная композиция трехчастных ворот, состоящих из повышенного центрального арочного проема с полуциркульной перемычкой, увенчанного аттиком, и боковых пилонов, увенчанных аттиком-тумбой;  </w:t>
      </w:r>
    </w:p>
    <w:p w14:paraId="2517B83F" w14:textId="77777777" w:rsidR="00D07796" w:rsidRPr="00C3586C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3586C">
        <w:rPr>
          <w:rFonts w:cs="Times New Roman"/>
          <w:szCs w:val="28"/>
        </w:rPr>
        <w:t>конструкции ворот: боковые пилоны, аттики, перемычка це</w:t>
      </w:r>
      <w:r>
        <w:rPr>
          <w:rFonts w:cs="Times New Roman"/>
          <w:szCs w:val="28"/>
        </w:rPr>
        <w:t xml:space="preserve">нтрального проема, выполненные </w:t>
      </w:r>
      <w:r w:rsidRPr="00C3586C">
        <w:rPr>
          <w:rFonts w:cs="Times New Roman"/>
          <w:szCs w:val="28"/>
        </w:rPr>
        <w:t xml:space="preserve">из красного керамического кирпича; </w:t>
      </w:r>
    </w:p>
    <w:p w14:paraId="1A040788" w14:textId="77777777" w:rsidR="00D07796" w:rsidRPr="00C3586C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3586C">
        <w:rPr>
          <w:rFonts w:cs="Times New Roman"/>
          <w:szCs w:val="28"/>
        </w:rPr>
        <w:t>форма, габариты центрального арочного проема ворот;</w:t>
      </w:r>
    </w:p>
    <w:p w14:paraId="27A19A30" w14:textId="77777777" w:rsidR="00D07796" w:rsidRPr="00C3586C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3586C">
        <w:rPr>
          <w:rFonts w:cs="Times New Roman"/>
          <w:szCs w:val="28"/>
        </w:rPr>
        <w:t>характер исторического металлического окрытия (уточняется методами научной реставрации);</w:t>
      </w:r>
    </w:p>
    <w:p w14:paraId="7DA4FC99" w14:textId="77777777" w:rsidR="00D07796" w:rsidRPr="00C3586C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3586C">
        <w:rPr>
          <w:rFonts w:cs="Times New Roman"/>
          <w:szCs w:val="28"/>
        </w:rPr>
        <w:t>характер обработки фасадной пов</w:t>
      </w:r>
      <w:r>
        <w:rPr>
          <w:rFonts w:cs="Times New Roman"/>
          <w:szCs w:val="28"/>
        </w:rPr>
        <w:t>ерхности стен – оштукатуренные и </w:t>
      </w:r>
      <w:r w:rsidRPr="00C3586C">
        <w:rPr>
          <w:rFonts w:cs="Times New Roman"/>
          <w:szCs w:val="28"/>
        </w:rPr>
        <w:t>окрашенные поверхности стен (колористическое решение уточняется методами научной реставрации);</w:t>
      </w:r>
    </w:p>
    <w:p w14:paraId="3D7B7FA1" w14:textId="77777777" w:rsidR="00D07796" w:rsidRPr="00926CD6" w:rsidRDefault="00D07796" w:rsidP="00D07796">
      <w:pPr>
        <w:widowControl w:val="0"/>
        <w:autoSpaceDE w:val="0"/>
        <w:autoSpaceDN w:val="0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3586C">
        <w:rPr>
          <w:rFonts w:cs="Times New Roman"/>
          <w:szCs w:val="28"/>
        </w:rPr>
        <w:t>композиция и архитектурно-художественное оформление: прямоугольный руст стенок и перемычки центрального проема на западном фасаде</w:t>
      </w:r>
      <w:r>
        <w:rPr>
          <w:rFonts w:cs="Times New Roman"/>
          <w:szCs w:val="28"/>
        </w:rPr>
        <w:t>; полуциркульные ниши</w:t>
      </w:r>
      <w:r>
        <w:rPr>
          <w:rFonts w:cs="Times New Roman"/>
          <w:szCs w:val="28"/>
        </w:rPr>
        <w:noBreakHyphen/>
        <w:t xml:space="preserve">экседры </w:t>
      </w:r>
      <w:r w:rsidRPr="00C3586C">
        <w:rPr>
          <w:rFonts w:cs="Times New Roman"/>
          <w:szCs w:val="28"/>
        </w:rPr>
        <w:t xml:space="preserve">на западном фасаде боковых пилонов, треугольные венчающие фронтончики, декорированные дентикулами </w:t>
      </w:r>
      <w:r>
        <w:rPr>
          <w:rFonts w:cs="Times New Roman"/>
          <w:szCs w:val="28"/>
        </w:rPr>
        <w:t>–</w:t>
      </w:r>
      <w:r w:rsidRPr="00C3586C"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 xml:space="preserve">а западном и восточном фасадах </w:t>
      </w:r>
      <w:r w:rsidRPr="00C3586C">
        <w:rPr>
          <w:rFonts w:cs="Times New Roman"/>
          <w:szCs w:val="28"/>
        </w:rPr>
        <w:t>боковых пилонов; форма, габариты аттиков</w:t>
      </w:r>
      <w:r>
        <w:rPr>
          <w:rFonts w:cs="Times New Roman"/>
          <w:szCs w:val="28"/>
        </w:rPr>
        <w:t>.</w:t>
      </w:r>
    </w:p>
    <w:p w14:paraId="1AF90EE2" w14:textId="77777777" w:rsidR="00D07796" w:rsidRDefault="00D07796" w:rsidP="00ED20F5">
      <w:pPr>
        <w:sectPr w:rsidR="00D07796" w:rsidSect="008E7EC1">
          <w:headerReference w:type="default" r:id="rId2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77"/>
      </w:tblGrid>
      <w:tr w:rsidR="00D07796" w:rsidRPr="009F1057" w14:paraId="3A0F2C14" w14:textId="77777777" w:rsidTr="008031A4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</w:tcPr>
          <w:p w14:paraId="6F3685E2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</w:tcPr>
          <w:p w14:paraId="19BB1B60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</w:t>
            </w:r>
            <w:r w:rsidRPr="009F1057">
              <w:rPr>
                <w:szCs w:val="28"/>
                <w:lang w:eastAsia="ru-RU"/>
              </w:rPr>
              <w:t xml:space="preserve"> </w:t>
            </w:r>
          </w:p>
          <w:p w14:paraId="3A15F77C" w14:textId="77777777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приказом </w:t>
            </w:r>
            <w:r>
              <w:rPr>
                <w:szCs w:val="28"/>
                <w:lang w:eastAsia="ru-RU"/>
              </w:rPr>
              <w:t>государственной службы</w:t>
            </w:r>
            <w:r w:rsidRPr="009F1057">
              <w:rPr>
                <w:szCs w:val="28"/>
                <w:lang w:eastAsia="ru-RU"/>
              </w:rPr>
              <w:t xml:space="preserve"> охраны объектов культурного наследия Ярославской области </w:t>
            </w:r>
          </w:p>
          <w:p w14:paraId="77C42011" w14:textId="799530F8" w:rsidR="00D07796" w:rsidRPr="009F1057" w:rsidRDefault="00D07796" w:rsidP="008031A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 w:rsidRPr="009F1057">
              <w:rPr>
                <w:szCs w:val="28"/>
                <w:lang w:eastAsia="ru-RU"/>
              </w:rPr>
              <w:t xml:space="preserve">от </w:t>
            </w:r>
            <w:r w:rsidRPr="00D07796">
              <w:rPr>
                <w:szCs w:val="28"/>
                <w:lang w:eastAsia="ru-RU"/>
              </w:rPr>
              <w:t>17.04.2024 № 75</w:t>
            </w:r>
          </w:p>
        </w:tc>
      </w:tr>
    </w:tbl>
    <w:p w14:paraId="731AD780" w14:textId="77777777" w:rsidR="00D07796" w:rsidRDefault="00D07796" w:rsidP="00D0779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14:paraId="67CA3A57" w14:textId="77777777" w:rsidR="00D07796" w:rsidRPr="004E41A9" w:rsidRDefault="00D07796" w:rsidP="00D0779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14:paraId="542D0A93" w14:textId="77777777" w:rsidR="00D07796" w:rsidRPr="005A6E0C" w:rsidRDefault="00D07796" w:rsidP="00D0779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5A6E0C">
        <w:rPr>
          <w:b/>
          <w:szCs w:val="28"/>
          <w:lang w:eastAsia="ru-RU"/>
        </w:rPr>
        <w:t>ПРЕДМЕТ ОХРАНЫ</w:t>
      </w:r>
    </w:p>
    <w:p w14:paraId="5EFB839D" w14:textId="77777777" w:rsidR="00D07796" w:rsidRDefault="00D07796" w:rsidP="00D07796">
      <w:pPr>
        <w:tabs>
          <w:tab w:val="right" w:pos="8931"/>
        </w:tabs>
        <w:ind w:firstLine="0"/>
        <w:jc w:val="center"/>
        <w:rPr>
          <w:rFonts w:eastAsia="Calibri" w:cs="Times New Roman"/>
          <w:b/>
          <w:szCs w:val="28"/>
        </w:rPr>
      </w:pPr>
      <w:r w:rsidRPr="00031CA4">
        <w:rPr>
          <w:rFonts w:eastAsia="Calibri" w:cs="Times New Roman"/>
          <w:b/>
          <w:szCs w:val="28"/>
        </w:rPr>
        <w:t xml:space="preserve">объекта культурного наследия </w:t>
      </w:r>
      <w:r w:rsidRPr="008E7EC1">
        <w:rPr>
          <w:rFonts w:eastAsia="Calibri" w:cs="Times New Roman"/>
          <w:b/>
          <w:szCs w:val="28"/>
        </w:rPr>
        <w:t xml:space="preserve">регионального значения (памятника) </w:t>
      </w:r>
      <w:r w:rsidRPr="00EB41F8">
        <w:rPr>
          <w:rFonts w:eastAsia="Calibri" w:cs="Times New Roman"/>
          <w:b/>
          <w:szCs w:val="28"/>
        </w:rPr>
        <w:t xml:space="preserve">«Колокольня», 1909 г. (Ярославская область, Некоузский район, с. Марьино), в составе объекта культурного наследия регионального значения (ансамбля) </w:t>
      </w:r>
      <w:r w:rsidRPr="00EB41F8">
        <w:rPr>
          <w:rFonts w:eastAsia="Calibri" w:cs="Times New Roman"/>
          <w:b/>
          <w:bCs/>
          <w:szCs w:val="28"/>
        </w:rPr>
        <w:t xml:space="preserve">«Ансамбль церкви Благовещения Пресвятой Богородицы», 1781 г., 1901 </w:t>
      </w:r>
      <w:r>
        <w:rPr>
          <w:rFonts w:eastAsia="Calibri" w:cs="Times New Roman"/>
          <w:b/>
          <w:bCs/>
          <w:szCs w:val="28"/>
        </w:rPr>
        <w:t>–</w:t>
      </w:r>
      <w:r w:rsidRPr="00EB41F8">
        <w:rPr>
          <w:rFonts w:eastAsia="Calibri" w:cs="Times New Roman"/>
          <w:b/>
          <w:bCs/>
          <w:szCs w:val="28"/>
        </w:rPr>
        <w:t xml:space="preserve"> 1902 гг., 1909 г. (Ярославская область, Некоузс</w:t>
      </w:r>
      <w:r>
        <w:rPr>
          <w:rFonts w:eastAsia="Calibri" w:cs="Times New Roman"/>
          <w:b/>
          <w:bCs/>
          <w:szCs w:val="28"/>
        </w:rPr>
        <w:t>кий район, с. Марьино)</w:t>
      </w:r>
    </w:p>
    <w:p w14:paraId="71F5128C" w14:textId="77777777" w:rsidR="00D07796" w:rsidRPr="00662258" w:rsidRDefault="00D07796" w:rsidP="00D07796">
      <w:pPr>
        <w:tabs>
          <w:tab w:val="right" w:pos="8931"/>
        </w:tabs>
        <w:spacing w:line="235" w:lineRule="auto"/>
        <w:ind w:firstLine="0"/>
        <w:jc w:val="center"/>
        <w:rPr>
          <w:szCs w:val="28"/>
        </w:rPr>
      </w:pPr>
    </w:p>
    <w:p w14:paraId="61D57001" w14:textId="77777777" w:rsidR="00D07796" w:rsidRDefault="00D07796" w:rsidP="00D07796">
      <w:pPr>
        <w:tabs>
          <w:tab w:val="right" w:pos="8931"/>
        </w:tabs>
        <w:jc w:val="both"/>
        <w:rPr>
          <w:rFonts w:cs="Times New Roman"/>
          <w:szCs w:val="28"/>
        </w:rPr>
      </w:pPr>
      <w:r w:rsidRPr="005A6E0C">
        <w:rPr>
          <w:rFonts w:cs="Times New Roman"/>
          <w:szCs w:val="28"/>
          <w:lang w:eastAsia="ru-RU"/>
        </w:rPr>
        <w:t xml:space="preserve">Предметом охраны </w:t>
      </w:r>
      <w:r w:rsidRPr="00031CA4">
        <w:rPr>
          <w:rFonts w:cs="Times New Roman"/>
          <w:szCs w:val="28"/>
        </w:rPr>
        <w:t xml:space="preserve">объекта культурного наследия </w:t>
      </w:r>
      <w:r w:rsidRPr="008E7EC1">
        <w:rPr>
          <w:rFonts w:cs="Times New Roman"/>
          <w:szCs w:val="28"/>
        </w:rPr>
        <w:t xml:space="preserve">регионального значения (памятника) </w:t>
      </w:r>
      <w:r w:rsidRPr="00EB41F8">
        <w:rPr>
          <w:rFonts w:cs="Times New Roman"/>
          <w:szCs w:val="28"/>
        </w:rPr>
        <w:t xml:space="preserve">«Колокольня», 1909 г. (Ярославская область, Некоузский район, с. Марьино), в составе объекта культурного наследия регионального значения (ансамбля) </w:t>
      </w:r>
      <w:r w:rsidRPr="00EB41F8">
        <w:rPr>
          <w:rFonts w:cs="Times New Roman"/>
          <w:bCs/>
          <w:szCs w:val="28"/>
        </w:rPr>
        <w:t xml:space="preserve">«Ансамбль церкви Благовещения Пресвятой Богородицы», 1781 г., 1901 </w:t>
      </w:r>
      <w:r>
        <w:rPr>
          <w:rFonts w:cs="Times New Roman"/>
          <w:bCs/>
          <w:szCs w:val="28"/>
        </w:rPr>
        <w:t>–</w:t>
      </w:r>
      <w:r w:rsidRPr="00EB41F8">
        <w:rPr>
          <w:rFonts w:cs="Times New Roman"/>
          <w:bCs/>
          <w:szCs w:val="28"/>
        </w:rPr>
        <w:t xml:space="preserve"> 1902 гг., 1909 г. (Ярославская область, Некоузс</w:t>
      </w:r>
      <w:r>
        <w:rPr>
          <w:rFonts w:cs="Times New Roman"/>
          <w:bCs/>
          <w:szCs w:val="28"/>
        </w:rPr>
        <w:t xml:space="preserve">кий район, с. Марьино), </w:t>
      </w:r>
      <w:r w:rsidRPr="005A6E0C">
        <w:rPr>
          <w:rFonts w:cs="Times New Roman"/>
          <w:szCs w:val="28"/>
        </w:rPr>
        <w:t xml:space="preserve">являются: </w:t>
      </w:r>
    </w:p>
    <w:p w14:paraId="5436CCD3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>местоположение и градостроительные характеристики объекта, являющегося высотной доминантой ансамбля и села Марьино;</w:t>
      </w:r>
    </w:p>
    <w:p w14:paraId="555C9B29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>объемно-пространственная композиция тр</w:t>
      </w:r>
      <w:r>
        <w:rPr>
          <w:rFonts w:cs="Times New Roman"/>
          <w:szCs w:val="28"/>
        </w:rPr>
        <w:t>е</w:t>
      </w:r>
      <w:r w:rsidRPr="002E2B1B">
        <w:rPr>
          <w:rFonts w:cs="Times New Roman"/>
          <w:szCs w:val="28"/>
        </w:rPr>
        <w:t>хъярусной со шпилем колокольни: первый ярус тр</w:t>
      </w:r>
      <w:r>
        <w:rPr>
          <w:rFonts w:cs="Times New Roman"/>
          <w:szCs w:val="28"/>
        </w:rPr>
        <w:t>е</w:t>
      </w:r>
      <w:r w:rsidRPr="002E2B1B">
        <w:rPr>
          <w:rFonts w:cs="Times New Roman"/>
          <w:szCs w:val="28"/>
        </w:rPr>
        <w:t>хчастный расширенный, с пятигранными апсидами со стороны северного и южного фасадов, второй и третий ярусы</w:t>
      </w:r>
      <w:r>
        <w:rPr>
          <w:rFonts w:cs="Times New Roman"/>
          <w:szCs w:val="28"/>
        </w:rPr>
        <w:t xml:space="preserve"> –</w:t>
      </w:r>
      <w:r w:rsidRPr="002E2B1B">
        <w:rPr>
          <w:rFonts w:cs="Times New Roman"/>
          <w:szCs w:val="28"/>
        </w:rPr>
        <w:t xml:space="preserve"> прямоугольные в плане, последовательно убывающие; </w:t>
      </w:r>
    </w:p>
    <w:p w14:paraId="5CB94BEF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>капитальные стены первого яруса, столбы и перемычки между ними второго и третьего ярусов, аттик третьего яруса, сложенные из красного керамического кирпича; гранитный цоколь; сводчатые перекрытия помещений первого яруса;</w:t>
      </w:r>
    </w:p>
    <w:p w14:paraId="4BA2FA12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 xml:space="preserve">характер обработки фасадной поверхности стен </w:t>
      </w:r>
      <w:r>
        <w:rPr>
          <w:rFonts w:cs="Times New Roman"/>
          <w:szCs w:val="28"/>
        </w:rPr>
        <w:t>–</w:t>
      </w:r>
      <w:r w:rsidRPr="002E2B1B">
        <w:rPr>
          <w:rFonts w:cs="Times New Roman"/>
          <w:szCs w:val="28"/>
        </w:rPr>
        <w:t xml:space="preserve"> оштукатуренные, окрашенные поверхности стен; колористическое решение фасадов (уточняется методами научной реставрации); </w:t>
      </w:r>
    </w:p>
    <w:p w14:paraId="4660741B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>характер исторической формы крыши над северной и южной боковыми апсидами первого яруса колокольни (уточняется методами научной реставрации), историческая форма и габариты шатровой крыши третьего яруса, металлического шпиля;</w:t>
      </w:r>
    </w:p>
    <w:p w14:paraId="7D531B67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>форма, габариты и осевое местоположение открытых арочных проемов;</w:t>
      </w:r>
    </w:p>
    <w:p w14:paraId="784F3853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>композиция и архитектурно-художественное оформление первого яруса колокольни: гранитный цоколь</w:t>
      </w:r>
      <w:r>
        <w:rPr>
          <w:rFonts w:cs="Times New Roman"/>
          <w:szCs w:val="28"/>
        </w:rPr>
        <w:t>,</w:t>
      </w:r>
      <w:r w:rsidRPr="002E2B1B">
        <w:rPr>
          <w:rFonts w:cs="Times New Roman"/>
          <w:szCs w:val="28"/>
        </w:rPr>
        <w:t xml:space="preserve"> завершенный кирпичным профилированным уступом, обработ</w:t>
      </w:r>
      <w:r>
        <w:rPr>
          <w:rFonts w:cs="Times New Roman"/>
          <w:szCs w:val="28"/>
        </w:rPr>
        <w:t>ка фасадов прямоугольным рустом</w:t>
      </w:r>
      <w:r w:rsidRPr="002E2B1B">
        <w:rPr>
          <w:rFonts w:cs="Times New Roman"/>
          <w:szCs w:val="28"/>
        </w:rPr>
        <w:t>, над арочными проемами – клиновидным</w:t>
      </w:r>
      <w:r>
        <w:rPr>
          <w:rFonts w:cs="Times New Roman"/>
          <w:szCs w:val="28"/>
        </w:rPr>
        <w:t xml:space="preserve"> рустом</w:t>
      </w:r>
      <w:r w:rsidRPr="002E2B1B">
        <w:rPr>
          <w:rFonts w:cs="Times New Roman"/>
          <w:szCs w:val="28"/>
        </w:rPr>
        <w:t xml:space="preserve">, декорированный бриллиантовым рустом замковый камень, уступчатый венчающий карниз; характер профилированного штукатурного обрамления оконных проемов в апсидах, подоконная полочка оконных проемов; </w:t>
      </w:r>
    </w:p>
    <w:p w14:paraId="1230B660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>архитектурно-художественное оформление второго яруса колокольни: форма, габариты стилобата второго яр</w:t>
      </w:r>
      <w:r>
        <w:rPr>
          <w:rFonts w:cs="Times New Roman"/>
          <w:szCs w:val="28"/>
        </w:rPr>
        <w:t>уса, угловые пилястры на базах с </w:t>
      </w:r>
      <w:r w:rsidRPr="002E2B1B">
        <w:rPr>
          <w:rFonts w:cs="Times New Roman"/>
          <w:szCs w:val="28"/>
        </w:rPr>
        <w:t>профилированными капителями, антаблемент с декоративным фризом, оф</w:t>
      </w:r>
      <w:r>
        <w:rPr>
          <w:rFonts w:cs="Times New Roman"/>
          <w:szCs w:val="28"/>
        </w:rPr>
        <w:t xml:space="preserve">ормленным триглифами, гуттами, </w:t>
      </w:r>
      <w:r w:rsidRPr="002E2B1B">
        <w:rPr>
          <w:rFonts w:cs="Times New Roman"/>
          <w:szCs w:val="28"/>
        </w:rPr>
        <w:t>метопами, заполненными рельефными розетками, карниз, декорированный модульонами по ос</w:t>
      </w:r>
      <w:r>
        <w:rPr>
          <w:rFonts w:cs="Times New Roman"/>
          <w:szCs w:val="28"/>
        </w:rPr>
        <w:t xml:space="preserve">ям триглифов, </w:t>
      </w:r>
      <w:r w:rsidRPr="002E2B1B">
        <w:rPr>
          <w:rFonts w:cs="Times New Roman"/>
          <w:szCs w:val="28"/>
        </w:rPr>
        <w:t>треугольный фронтон с карнизами, декорированными модульонами; профилированные лепные архивольт</w:t>
      </w:r>
      <w:r>
        <w:rPr>
          <w:rFonts w:cs="Times New Roman"/>
          <w:szCs w:val="28"/>
        </w:rPr>
        <w:t xml:space="preserve">ы арочных проемов, завершенные </w:t>
      </w:r>
      <w:r w:rsidRPr="002E2B1B">
        <w:rPr>
          <w:rFonts w:cs="Times New Roman"/>
          <w:szCs w:val="28"/>
        </w:rPr>
        <w:t>рельефно выделенным замковым камнем и установленные на импосты; штукатурные филенки: под арочным проемом прямоугольная горизон</w:t>
      </w:r>
      <w:r>
        <w:rPr>
          <w:rFonts w:cs="Times New Roman"/>
          <w:szCs w:val="28"/>
        </w:rPr>
        <w:t xml:space="preserve">тальная, над арочным проемом – повторяющие форму антрвольта; </w:t>
      </w:r>
      <w:r w:rsidRPr="002E2B1B">
        <w:rPr>
          <w:rFonts w:cs="Times New Roman"/>
          <w:szCs w:val="28"/>
        </w:rPr>
        <w:t>декоративная лепная</w:t>
      </w:r>
      <w:r>
        <w:rPr>
          <w:rFonts w:cs="Times New Roman"/>
          <w:szCs w:val="28"/>
        </w:rPr>
        <w:t xml:space="preserve"> композиция в тимпане фронтона</w:t>
      </w:r>
      <w:r w:rsidRPr="002E2B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2E2B1B">
        <w:rPr>
          <w:rFonts w:cs="Times New Roman"/>
          <w:szCs w:val="28"/>
        </w:rPr>
        <w:t xml:space="preserve"> «Лучезарная дельта»;</w:t>
      </w:r>
    </w:p>
    <w:p w14:paraId="71D13BD7" w14:textId="77777777" w:rsidR="00D07796" w:rsidRPr="002E2B1B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2E2B1B">
        <w:rPr>
          <w:rFonts w:cs="Times New Roman"/>
          <w:szCs w:val="28"/>
        </w:rPr>
        <w:t>архитектурно-художественное оформление третьего яруса колокольни: угловые пилястры на базах с профилированными капителями, антаблемент, включающий выступающий архитрав, гладкий фриз, венчающий карниз; профилированные лепные архивольты арочных проемов, завершенные рельефно выделенным замковым камнем, установленные на импосты; характер оформления профилированных штукатурных филенок над проемами, повторяющих форму антрвольта; аттик в виде кирпичной стенки;</w:t>
      </w:r>
    </w:p>
    <w:p w14:paraId="02F1A570" w14:textId="77777777" w:rsidR="00D07796" w:rsidRPr="00926CD6" w:rsidRDefault="00D07796" w:rsidP="00D07796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пространственно</w:t>
      </w:r>
      <w:r>
        <w:rPr>
          <w:rFonts w:cs="Times New Roman"/>
          <w:szCs w:val="28"/>
        </w:rPr>
        <w:noBreakHyphen/>
      </w:r>
      <w:r w:rsidRPr="002E2B1B">
        <w:rPr>
          <w:rFonts w:cs="Times New Roman"/>
          <w:szCs w:val="28"/>
        </w:rPr>
        <w:t>планировочная структура в капитальных стенах, столбах с перемычками и перекрытиях.</w:t>
      </w:r>
    </w:p>
    <w:p w14:paraId="5F8C934F" w14:textId="48428E05" w:rsidR="00E1407E" w:rsidRPr="002743FF" w:rsidRDefault="00156861" w:rsidP="00156861">
      <w:r>
        <w:br/>
      </w:r>
    </w:p>
    <w:sectPr w:rsidR="00E1407E" w:rsidRPr="002743FF" w:rsidSect="008E7EC1">
      <w:headerReference w:type="default" r:id="rId2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6F92" w14:textId="77777777" w:rsidR="004B2048" w:rsidRDefault="004B2048">
      <w:r>
        <w:separator/>
      </w:r>
    </w:p>
  </w:endnote>
  <w:endnote w:type="continuationSeparator" w:id="0">
    <w:p w14:paraId="41BBBCAA" w14:textId="77777777" w:rsidR="004B2048" w:rsidRDefault="004B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4D262" w14:textId="77777777" w:rsidR="00156861" w:rsidRDefault="0015686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56861" w14:paraId="399B054D" w14:textId="77777777" w:rsidTr="0015686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F0F34EB" w14:textId="0B273F01" w:rsidR="00156861" w:rsidRPr="00156861" w:rsidRDefault="00156861" w:rsidP="0015686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5686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56E0AA4" w14:textId="50B059E8" w:rsidR="00156861" w:rsidRPr="00156861" w:rsidRDefault="00156861" w:rsidP="0015686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56861">
            <w:rPr>
              <w:rFonts w:cs="Times New Roman"/>
              <w:color w:val="808080"/>
              <w:sz w:val="18"/>
            </w:rPr>
            <w:t xml:space="preserve">Страница </w:t>
          </w:r>
          <w:r w:rsidRPr="00156861">
            <w:rPr>
              <w:rFonts w:cs="Times New Roman"/>
              <w:color w:val="808080"/>
              <w:sz w:val="18"/>
            </w:rPr>
            <w:fldChar w:fldCharType="begin"/>
          </w:r>
          <w:r w:rsidRPr="00156861">
            <w:rPr>
              <w:rFonts w:cs="Times New Roman"/>
              <w:color w:val="808080"/>
              <w:sz w:val="18"/>
            </w:rPr>
            <w:instrText xml:space="preserve"> PAGE </w:instrText>
          </w:r>
          <w:r w:rsidRPr="00156861">
            <w:rPr>
              <w:rFonts w:cs="Times New Roman"/>
              <w:color w:val="808080"/>
              <w:sz w:val="18"/>
            </w:rPr>
            <w:fldChar w:fldCharType="separate"/>
          </w:r>
          <w:r w:rsidRPr="00156861">
            <w:rPr>
              <w:rFonts w:cs="Times New Roman"/>
              <w:noProof/>
              <w:color w:val="808080"/>
              <w:sz w:val="18"/>
            </w:rPr>
            <w:t>2</w:t>
          </w:r>
          <w:r w:rsidRPr="00156861">
            <w:rPr>
              <w:rFonts w:cs="Times New Roman"/>
              <w:color w:val="808080"/>
              <w:sz w:val="18"/>
            </w:rPr>
            <w:fldChar w:fldCharType="end"/>
          </w:r>
          <w:r w:rsidRPr="00156861">
            <w:rPr>
              <w:rFonts w:cs="Times New Roman"/>
              <w:color w:val="808080"/>
              <w:sz w:val="18"/>
            </w:rPr>
            <w:t xml:space="preserve"> из </w:t>
          </w:r>
          <w:r w:rsidRPr="00156861">
            <w:rPr>
              <w:rFonts w:cs="Times New Roman"/>
              <w:color w:val="808080"/>
              <w:sz w:val="18"/>
            </w:rPr>
            <w:fldChar w:fldCharType="begin"/>
          </w:r>
          <w:r w:rsidRPr="0015686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56861">
            <w:rPr>
              <w:rFonts w:cs="Times New Roman"/>
              <w:color w:val="808080"/>
              <w:sz w:val="18"/>
            </w:rPr>
            <w:fldChar w:fldCharType="separate"/>
          </w:r>
          <w:r w:rsidRPr="00156861">
            <w:rPr>
              <w:rFonts w:cs="Times New Roman"/>
              <w:noProof/>
              <w:color w:val="808080"/>
              <w:sz w:val="18"/>
            </w:rPr>
            <w:t>3</w:t>
          </w:r>
          <w:r w:rsidRPr="0015686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F12C7FF" w14:textId="77777777" w:rsidR="00156861" w:rsidRPr="00156861" w:rsidRDefault="00156861" w:rsidP="0015686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56861" w14:paraId="4B0F8C5C" w14:textId="77777777" w:rsidTr="0015686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B515ED0" w14:textId="2E8878F8" w:rsidR="00156861" w:rsidRPr="00156861" w:rsidRDefault="00156861" w:rsidP="0015686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5686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BAF31A0" w14:textId="1EA73202" w:rsidR="00156861" w:rsidRPr="00156861" w:rsidRDefault="00156861" w:rsidP="0015686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56861">
            <w:rPr>
              <w:rFonts w:cs="Times New Roman"/>
              <w:color w:val="808080"/>
              <w:sz w:val="18"/>
            </w:rPr>
            <w:t xml:space="preserve">Страница </w:t>
          </w:r>
          <w:r w:rsidRPr="00156861">
            <w:rPr>
              <w:rFonts w:cs="Times New Roman"/>
              <w:color w:val="808080"/>
              <w:sz w:val="18"/>
            </w:rPr>
            <w:fldChar w:fldCharType="begin"/>
          </w:r>
          <w:r w:rsidRPr="00156861">
            <w:rPr>
              <w:rFonts w:cs="Times New Roman"/>
              <w:color w:val="808080"/>
              <w:sz w:val="18"/>
            </w:rPr>
            <w:instrText xml:space="preserve"> PAGE </w:instrText>
          </w:r>
          <w:r w:rsidRPr="00156861">
            <w:rPr>
              <w:rFonts w:cs="Times New Roman"/>
              <w:color w:val="808080"/>
              <w:sz w:val="18"/>
            </w:rPr>
            <w:fldChar w:fldCharType="separate"/>
          </w:r>
          <w:r w:rsidRPr="00156861">
            <w:rPr>
              <w:rFonts w:cs="Times New Roman"/>
              <w:noProof/>
              <w:color w:val="808080"/>
              <w:sz w:val="18"/>
            </w:rPr>
            <w:t>2</w:t>
          </w:r>
          <w:r w:rsidRPr="00156861">
            <w:rPr>
              <w:rFonts w:cs="Times New Roman"/>
              <w:color w:val="808080"/>
              <w:sz w:val="18"/>
            </w:rPr>
            <w:fldChar w:fldCharType="end"/>
          </w:r>
          <w:r w:rsidRPr="00156861">
            <w:rPr>
              <w:rFonts w:cs="Times New Roman"/>
              <w:color w:val="808080"/>
              <w:sz w:val="18"/>
            </w:rPr>
            <w:t xml:space="preserve"> из </w:t>
          </w:r>
          <w:r w:rsidRPr="00156861">
            <w:rPr>
              <w:rFonts w:cs="Times New Roman"/>
              <w:color w:val="808080"/>
              <w:sz w:val="18"/>
            </w:rPr>
            <w:fldChar w:fldCharType="begin"/>
          </w:r>
          <w:r w:rsidRPr="0015686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56861">
            <w:rPr>
              <w:rFonts w:cs="Times New Roman"/>
              <w:color w:val="808080"/>
              <w:sz w:val="18"/>
            </w:rPr>
            <w:fldChar w:fldCharType="separate"/>
          </w:r>
          <w:r w:rsidRPr="00156861">
            <w:rPr>
              <w:rFonts w:cs="Times New Roman"/>
              <w:noProof/>
              <w:color w:val="808080"/>
              <w:sz w:val="18"/>
            </w:rPr>
            <w:t>3</w:t>
          </w:r>
          <w:r w:rsidRPr="0015686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887CC1E" w14:textId="77777777" w:rsidR="00156861" w:rsidRPr="00156861" w:rsidRDefault="00156861" w:rsidP="0015686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19A8" w14:textId="77777777" w:rsidR="003671CB" w:rsidRDefault="00156861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56861" w14:paraId="562A83F9" w14:textId="77777777" w:rsidTr="0015686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376627C" w14:textId="3815C14C" w:rsidR="00156861" w:rsidRPr="00156861" w:rsidRDefault="00156861" w:rsidP="0015686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5686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FACE06C" w14:textId="2077074A" w:rsidR="00156861" w:rsidRPr="00156861" w:rsidRDefault="00156861" w:rsidP="0015686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56861">
            <w:rPr>
              <w:rFonts w:cs="Times New Roman"/>
              <w:color w:val="808080"/>
              <w:sz w:val="18"/>
            </w:rPr>
            <w:t xml:space="preserve">Страница </w:t>
          </w:r>
          <w:r w:rsidRPr="00156861">
            <w:rPr>
              <w:rFonts w:cs="Times New Roman"/>
              <w:color w:val="808080"/>
              <w:sz w:val="18"/>
            </w:rPr>
            <w:fldChar w:fldCharType="begin"/>
          </w:r>
          <w:r w:rsidRPr="00156861">
            <w:rPr>
              <w:rFonts w:cs="Times New Roman"/>
              <w:color w:val="808080"/>
              <w:sz w:val="18"/>
            </w:rPr>
            <w:instrText xml:space="preserve"> PAGE </w:instrText>
          </w:r>
          <w:r w:rsidRPr="00156861">
            <w:rPr>
              <w:rFonts w:cs="Times New Roman"/>
              <w:color w:val="808080"/>
              <w:sz w:val="18"/>
            </w:rPr>
            <w:fldChar w:fldCharType="separate"/>
          </w:r>
          <w:r w:rsidRPr="00156861">
            <w:rPr>
              <w:rFonts w:cs="Times New Roman"/>
              <w:noProof/>
              <w:color w:val="808080"/>
              <w:sz w:val="18"/>
            </w:rPr>
            <w:t>2</w:t>
          </w:r>
          <w:r w:rsidRPr="00156861">
            <w:rPr>
              <w:rFonts w:cs="Times New Roman"/>
              <w:color w:val="808080"/>
              <w:sz w:val="18"/>
            </w:rPr>
            <w:fldChar w:fldCharType="end"/>
          </w:r>
          <w:r w:rsidRPr="00156861">
            <w:rPr>
              <w:rFonts w:cs="Times New Roman"/>
              <w:color w:val="808080"/>
              <w:sz w:val="18"/>
            </w:rPr>
            <w:t xml:space="preserve"> из </w:t>
          </w:r>
          <w:r w:rsidRPr="00156861">
            <w:rPr>
              <w:rFonts w:cs="Times New Roman"/>
              <w:color w:val="808080"/>
              <w:sz w:val="18"/>
            </w:rPr>
            <w:fldChar w:fldCharType="begin"/>
          </w:r>
          <w:r w:rsidRPr="0015686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56861">
            <w:rPr>
              <w:rFonts w:cs="Times New Roman"/>
              <w:color w:val="808080"/>
              <w:sz w:val="18"/>
            </w:rPr>
            <w:fldChar w:fldCharType="separate"/>
          </w:r>
          <w:r w:rsidRPr="00156861">
            <w:rPr>
              <w:rFonts w:cs="Times New Roman"/>
              <w:noProof/>
              <w:color w:val="808080"/>
              <w:sz w:val="18"/>
            </w:rPr>
            <w:t>3</w:t>
          </w:r>
          <w:r w:rsidRPr="0015686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596EDC1" w14:textId="77777777" w:rsidR="003671CB" w:rsidRPr="00156861" w:rsidRDefault="00156861" w:rsidP="00156861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56861" w14:paraId="53487D31" w14:textId="77777777" w:rsidTr="0015686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32C5EA9" w14:textId="1EF7B0AC" w:rsidR="00156861" w:rsidRPr="00156861" w:rsidRDefault="00156861" w:rsidP="0015686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15686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8384F56" w14:textId="2A539BE9" w:rsidR="00156861" w:rsidRPr="00156861" w:rsidRDefault="00156861" w:rsidP="0015686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56861">
            <w:rPr>
              <w:rFonts w:cs="Times New Roman"/>
              <w:color w:val="808080"/>
              <w:sz w:val="18"/>
            </w:rPr>
            <w:t xml:space="preserve">Страница </w:t>
          </w:r>
          <w:r w:rsidRPr="00156861">
            <w:rPr>
              <w:rFonts w:cs="Times New Roman"/>
              <w:color w:val="808080"/>
              <w:sz w:val="18"/>
            </w:rPr>
            <w:fldChar w:fldCharType="begin"/>
          </w:r>
          <w:r w:rsidRPr="00156861">
            <w:rPr>
              <w:rFonts w:cs="Times New Roman"/>
              <w:color w:val="808080"/>
              <w:sz w:val="18"/>
            </w:rPr>
            <w:instrText xml:space="preserve"> PAGE </w:instrText>
          </w:r>
          <w:r w:rsidRPr="00156861">
            <w:rPr>
              <w:rFonts w:cs="Times New Roman"/>
              <w:color w:val="808080"/>
              <w:sz w:val="18"/>
            </w:rPr>
            <w:fldChar w:fldCharType="separate"/>
          </w:r>
          <w:r w:rsidRPr="00156861">
            <w:rPr>
              <w:rFonts w:cs="Times New Roman"/>
              <w:noProof/>
              <w:color w:val="808080"/>
              <w:sz w:val="18"/>
            </w:rPr>
            <w:t>2</w:t>
          </w:r>
          <w:r w:rsidRPr="00156861">
            <w:rPr>
              <w:rFonts w:cs="Times New Roman"/>
              <w:color w:val="808080"/>
              <w:sz w:val="18"/>
            </w:rPr>
            <w:fldChar w:fldCharType="end"/>
          </w:r>
          <w:r w:rsidRPr="00156861">
            <w:rPr>
              <w:rFonts w:cs="Times New Roman"/>
              <w:color w:val="808080"/>
              <w:sz w:val="18"/>
            </w:rPr>
            <w:t xml:space="preserve"> из </w:t>
          </w:r>
          <w:r w:rsidRPr="00156861">
            <w:rPr>
              <w:rFonts w:cs="Times New Roman"/>
              <w:color w:val="808080"/>
              <w:sz w:val="18"/>
            </w:rPr>
            <w:fldChar w:fldCharType="begin"/>
          </w:r>
          <w:r w:rsidRPr="0015686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56861">
            <w:rPr>
              <w:rFonts w:cs="Times New Roman"/>
              <w:color w:val="808080"/>
              <w:sz w:val="18"/>
            </w:rPr>
            <w:fldChar w:fldCharType="separate"/>
          </w:r>
          <w:r w:rsidRPr="00156861">
            <w:rPr>
              <w:rFonts w:cs="Times New Roman"/>
              <w:noProof/>
              <w:color w:val="808080"/>
              <w:sz w:val="18"/>
            </w:rPr>
            <w:t>3</w:t>
          </w:r>
          <w:r w:rsidRPr="00156861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652F001D" w14:textId="77777777" w:rsidR="003671CB" w:rsidRPr="00156861" w:rsidRDefault="00156861" w:rsidP="001568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BBD5" w14:textId="77777777" w:rsidR="004B2048" w:rsidRDefault="004B2048">
      <w:r>
        <w:separator/>
      </w:r>
    </w:p>
  </w:footnote>
  <w:footnote w:type="continuationSeparator" w:id="0">
    <w:p w14:paraId="47A4B7F6" w14:textId="77777777" w:rsidR="004B2048" w:rsidRDefault="004B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B67D" w14:textId="77777777" w:rsidR="00156861" w:rsidRDefault="00156861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6D4D" w14:textId="77777777" w:rsidR="003671CB" w:rsidRPr="00156861" w:rsidRDefault="00156861" w:rsidP="00156861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7E3C" w14:textId="354DF3AD" w:rsidR="00990F8B" w:rsidRPr="00156861" w:rsidRDefault="00156861" w:rsidP="00156861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C34B" w14:textId="77777777" w:rsidR="003671CB" w:rsidRPr="00156861" w:rsidRDefault="00156861" w:rsidP="001568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6AA7" w14:textId="66626C2C" w:rsidR="006A65CC" w:rsidRPr="00156861" w:rsidRDefault="00156861" w:rsidP="001568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F009" w14:textId="77777777" w:rsidR="00156861" w:rsidRDefault="0015686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44DA" w14:textId="0F3629E8" w:rsidR="003671CB" w:rsidRPr="00156861" w:rsidRDefault="00156861" w:rsidP="0015686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1040F" w14:textId="77777777" w:rsidR="003671CB" w:rsidRDefault="0015686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C445" w14:textId="77777777" w:rsidR="003671CB" w:rsidRPr="00156861" w:rsidRDefault="00156861" w:rsidP="00156861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17E4" w14:textId="77777777" w:rsidR="003671CB" w:rsidRDefault="00156861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3B80" w14:textId="50537F1D" w:rsidR="003671CB" w:rsidRPr="00156861" w:rsidRDefault="00156861" w:rsidP="00156861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50BE0" w14:textId="4B3177EA" w:rsidR="003671CB" w:rsidRPr="00156861" w:rsidRDefault="00156861" w:rsidP="001568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03CA"/>
    <w:rsid w:val="000109C3"/>
    <w:rsid w:val="00017F79"/>
    <w:rsid w:val="000535E9"/>
    <w:rsid w:val="000575EB"/>
    <w:rsid w:val="00065B9F"/>
    <w:rsid w:val="00074D21"/>
    <w:rsid w:val="0009681E"/>
    <w:rsid w:val="0009702A"/>
    <w:rsid w:val="000A1E64"/>
    <w:rsid w:val="000B7FB8"/>
    <w:rsid w:val="000C5F73"/>
    <w:rsid w:val="000D2197"/>
    <w:rsid w:val="000D792C"/>
    <w:rsid w:val="000F2E05"/>
    <w:rsid w:val="000F5243"/>
    <w:rsid w:val="00100452"/>
    <w:rsid w:val="00102F5E"/>
    <w:rsid w:val="00105B67"/>
    <w:rsid w:val="0012075B"/>
    <w:rsid w:val="001223DF"/>
    <w:rsid w:val="00122BFE"/>
    <w:rsid w:val="00135693"/>
    <w:rsid w:val="00136496"/>
    <w:rsid w:val="001473D9"/>
    <w:rsid w:val="001543F6"/>
    <w:rsid w:val="00156861"/>
    <w:rsid w:val="001574D4"/>
    <w:rsid w:val="00160B0E"/>
    <w:rsid w:val="00161D61"/>
    <w:rsid w:val="00180C58"/>
    <w:rsid w:val="00182A3F"/>
    <w:rsid w:val="00185E93"/>
    <w:rsid w:val="001A1989"/>
    <w:rsid w:val="001A282A"/>
    <w:rsid w:val="001A2C84"/>
    <w:rsid w:val="001A5136"/>
    <w:rsid w:val="001A77E0"/>
    <w:rsid w:val="001B3AD5"/>
    <w:rsid w:val="001B5B6F"/>
    <w:rsid w:val="001C411E"/>
    <w:rsid w:val="001C78DA"/>
    <w:rsid w:val="001E0F57"/>
    <w:rsid w:val="001F0ED8"/>
    <w:rsid w:val="001F7A66"/>
    <w:rsid w:val="00203711"/>
    <w:rsid w:val="00210354"/>
    <w:rsid w:val="00220FC4"/>
    <w:rsid w:val="002306C4"/>
    <w:rsid w:val="00232155"/>
    <w:rsid w:val="00242C18"/>
    <w:rsid w:val="00245805"/>
    <w:rsid w:val="00250E27"/>
    <w:rsid w:val="002743FF"/>
    <w:rsid w:val="00274A88"/>
    <w:rsid w:val="002B7F1C"/>
    <w:rsid w:val="002C628A"/>
    <w:rsid w:val="002D4D17"/>
    <w:rsid w:val="002D5BF4"/>
    <w:rsid w:val="003041FE"/>
    <w:rsid w:val="00314087"/>
    <w:rsid w:val="0032292E"/>
    <w:rsid w:val="00330AA1"/>
    <w:rsid w:val="00341983"/>
    <w:rsid w:val="00362F1A"/>
    <w:rsid w:val="0037333C"/>
    <w:rsid w:val="00380ED4"/>
    <w:rsid w:val="00383316"/>
    <w:rsid w:val="00385476"/>
    <w:rsid w:val="003A2DCC"/>
    <w:rsid w:val="003D1E8D"/>
    <w:rsid w:val="003D366C"/>
    <w:rsid w:val="003D3933"/>
    <w:rsid w:val="003E6CE6"/>
    <w:rsid w:val="003F7A66"/>
    <w:rsid w:val="0040656C"/>
    <w:rsid w:val="00422306"/>
    <w:rsid w:val="00422C6B"/>
    <w:rsid w:val="0042585D"/>
    <w:rsid w:val="00425FE0"/>
    <w:rsid w:val="00426EEA"/>
    <w:rsid w:val="00427C0C"/>
    <w:rsid w:val="0043223D"/>
    <w:rsid w:val="00432FA6"/>
    <w:rsid w:val="00437721"/>
    <w:rsid w:val="00441753"/>
    <w:rsid w:val="00442F5D"/>
    <w:rsid w:val="00447FCA"/>
    <w:rsid w:val="00480C03"/>
    <w:rsid w:val="00491459"/>
    <w:rsid w:val="004B2048"/>
    <w:rsid w:val="004C3B45"/>
    <w:rsid w:val="004D098C"/>
    <w:rsid w:val="004D510D"/>
    <w:rsid w:val="004E38E4"/>
    <w:rsid w:val="004E46DA"/>
    <w:rsid w:val="004F4E3D"/>
    <w:rsid w:val="00500305"/>
    <w:rsid w:val="00505146"/>
    <w:rsid w:val="00512E1A"/>
    <w:rsid w:val="005212D3"/>
    <w:rsid w:val="005227A2"/>
    <w:rsid w:val="00536E31"/>
    <w:rsid w:val="00567CAB"/>
    <w:rsid w:val="00591291"/>
    <w:rsid w:val="00591D7D"/>
    <w:rsid w:val="005946D7"/>
    <w:rsid w:val="005B691C"/>
    <w:rsid w:val="005D466C"/>
    <w:rsid w:val="005D69D0"/>
    <w:rsid w:val="005E2A30"/>
    <w:rsid w:val="005E64C0"/>
    <w:rsid w:val="006077CE"/>
    <w:rsid w:val="006117C0"/>
    <w:rsid w:val="006158EA"/>
    <w:rsid w:val="0062019A"/>
    <w:rsid w:val="00623060"/>
    <w:rsid w:val="00626CD0"/>
    <w:rsid w:val="006506BA"/>
    <w:rsid w:val="00663799"/>
    <w:rsid w:val="006641EC"/>
    <w:rsid w:val="0066564A"/>
    <w:rsid w:val="006741F2"/>
    <w:rsid w:val="00695A70"/>
    <w:rsid w:val="00695B61"/>
    <w:rsid w:val="0069640A"/>
    <w:rsid w:val="006C418E"/>
    <w:rsid w:val="006D39C7"/>
    <w:rsid w:val="006E2B11"/>
    <w:rsid w:val="006F1403"/>
    <w:rsid w:val="006F1BDF"/>
    <w:rsid w:val="006F7888"/>
    <w:rsid w:val="0070377F"/>
    <w:rsid w:val="00720F09"/>
    <w:rsid w:val="00725DA2"/>
    <w:rsid w:val="00786C49"/>
    <w:rsid w:val="00787C02"/>
    <w:rsid w:val="00795BB9"/>
    <w:rsid w:val="007D0369"/>
    <w:rsid w:val="007D4DC8"/>
    <w:rsid w:val="007F3FB2"/>
    <w:rsid w:val="008356C9"/>
    <w:rsid w:val="008444EE"/>
    <w:rsid w:val="00851E12"/>
    <w:rsid w:val="00855748"/>
    <w:rsid w:val="00870571"/>
    <w:rsid w:val="00874CB6"/>
    <w:rsid w:val="0087757A"/>
    <w:rsid w:val="00880D6E"/>
    <w:rsid w:val="008B7010"/>
    <w:rsid w:val="008F1BBD"/>
    <w:rsid w:val="008F542D"/>
    <w:rsid w:val="008F79C3"/>
    <w:rsid w:val="00920BDF"/>
    <w:rsid w:val="009225CE"/>
    <w:rsid w:val="009273B9"/>
    <w:rsid w:val="009439DE"/>
    <w:rsid w:val="00950C98"/>
    <w:rsid w:val="00977B87"/>
    <w:rsid w:val="00995DBD"/>
    <w:rsid w:val="009A1B44"/>
    <w:rsid w:val="009C1B9C"/>
    <w:rsid w:val="009E188A"/>
    <w:rsid w:val="009F4EB4"/>
    <w:rsid w:val="009F5B9A"/>
    <w:rsid w:val="00A02A6F"/>
    <w:rsid w:val="00A07FBB"/>
    <w:rsid w:val="00A12540"/>
    <w:rsid w:val="00A14B74"/>
    <w:rsid w:val="00A22ED1"/>
    <w:rsid w:val="00A22FFF"/>
    <w:rsid w:val="00A343E0"/>
    <w:rsid w:val="00A3668C"/>
    <w:rsid w:val="00A506CA"/>
    <w:rsid w:val="00A81711"/>
    <w:rsid w:val="00AD140B"/>
    <w:rsid w:val="00AE0E7F"/>
    <w:rsid w:val="00B00A11"/>
    <w:rsid w:val="00B129DC"/>
    <w:rsid w:val="00B25EAC"/>
    <w:rsid w:val="00B32662"/>
    <w:rsid w:val="00B37DF2"/>
    <w:rsid w:val="00B54E9B"/>
    <w:rsid w:val="00B56A42"/>
    <w:rsid w:val="00B615F9"/>
    <w:rsid w:val="00B85040"/>
    <w:rsid w:val="00B945F4"/>
    <w:rsid w:val="00B97A0A"/>
    <w:rsid w:val="00B97B7E"/>
    <w:rsid w:val="00BA5F80"/>
    <w:rsid w:val="00BB0316"/>
    <w:rsid w:val="00BB1812"/>
    <w:rsid w:val="00BB5C1E"/>
    <w:rsid w:val="00BB7308"/>
    <w:rsid w:val="00BC31EC"/>
    <w:rsid w:val="00BD28D3"/>
    <w:rsid w:val="00BE5360"/>
    <w:rsid w:val="00BE556E"/>
    <w:rsid w:val="00BE6003"/>
    <w:rsid w:val="00BF0EB6"/>
    <w:rsid w:val="00BF36DF"/>
    <w:rsid w:val="00BF5212"/>
    <w:rsid w:val="00BF6381"/>
    <w:rsid w:val="00C02020"/>
    <w:rsid w:val="00C12324"/>
    <w:rsid w:val="00C22F23"/>
    <w:rsid w:val="00C40A8E"/>
    <w:rsid w:val="00C5216F"/>
    <w:rsid w:val="00C56FF5"/>
    <w:rsid w:val="00C61F22"/>
    <w:rsid w:val="00C74138"/>
    <w:rsid w:val="00C7625E"/>
    <w:rsid w:val="00C80320"/>
    <w:rsid w:val="00C8425C"/>
    <w:rsid w:val="00C844C7"/>
    <w:rsid w:val="00C87012"/>
    <w:rsid w:val="00CA31AB"/>
    <w:rsid w:val="00CB3A70"/>
    <w:rsid w:val="00CD0DED"/>
    <w:rsid w:val="00CE171C"/>
    <w:rsid w:val="00CE22DA"/>
    <w:rsid w:val="00CE64AA"/>
    <w:rsid w:val="00CE6A21"/>
    <w:rsid w:val="00D001BB"/>
    <w:rsid w:val="00D00EFB"/>
    <w:rsid w:val="00D01F1D"/>
    <w:rsid w:val="00D0682E"/>
    <w:rsid w:val="00D07796"/>
    <w:rsid w:val="00D17C76"/>
    <w:rsid w:val="00D364E9"/>
    <w:rsid w:val="00D66D20"/>
    <w:rsid w:val="00DB425E"/>
    <w:rsid w:val="00DB5BE9"/>
    <w:rsid w:val="00DD7CBC"/>
    <w:rsid w:val="00E134F2"/>
    <w:rsid w:val="00E1407E"/>
    <w:rsid w:val="00E16214"/>
    <w:rsid w:val="00E20449"/>
    <w:rsid w:val="00E35D7B"/>
    <w:rsid w:val="00E43D94"/>
    <w:rsid w:val="00E73BFF"/>
    <w:rsid w:val="00E80A11"/>
    <w:rsid w:val="00E817D4"/>
    <w:rsid w:val="00E85B67"/>
    <w:rsid w:val="00E9071C"/>
    <w:rsid w:val="00E92FF8"/>
    <w:rsid w:val="00EA68B3"/>
    <w:rsid w:val="00EC03B8"/>
    <w:rsid w:val="00EC1649"/>
    <w:rsid w:val="00ED20F5"/>
    <w:rsid w:val="00EE39C2"/>
    <w:rsid w:val="00EE7D29"/>
    <w:rsid w:val="00EF4F04"/>
    <w:rsid w:val="00EF63F5"/>
    <w:rsid w:val="00EF6C29"/>
    <w:rsid w:val="00F13E38"/>
    <w:rsid w:val="00F26C0B"/>
    <w:rsid w:val="00F30503"/>
    <w:rsid w:val="00F37409"/>
    <w:rsid w:val="00F41655"/>
    <w:rsid w:val="00F53D09"/>
    <w:rsid w:val="00F57670"/>
    <w:rsid w:val="00F60DEC"/>
    <w:rsid w:val="00F61495"/>
    <w:rsid w:val="00F85F29"/>
    <w:rsid w:val="00F862DA"/>
    <w:rsid w:val="00F92237"/>
    <w:rsid w:val="00FA15CF"/>
    <w:rsid w:val="00FA4896"/>
    <w:rsid w:val="00FB73AE"/>
    <w:rsid w:val="00FE1044"/>
    <w:rsid w:val="00FF500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96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4E3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CE17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171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171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17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171C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437721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4E38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4E3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CE17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171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171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17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171C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437721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4E38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2024-04-22T20:00:00+00:00</dateaddindb>
    <dateminusta xmlns="081b8c99-5a1b-4ba1-9a3e-0d0cea83319e" xsi:nil="true"/>
    <numik xmlns="af44e648-6311-40f1-ad37-1234555fd9ba">75</numik>
    <kind xmlns="e2080b48-eafa-461e-b501-38555d38caa1">106</kind>
    <num xmlns="af44e648-6311-40f1-ad37-1234555fd9ba">75</num>
    <beginactiondate xmlns="a853e5a8-fa1e-4dd3-a1b5-1604bfb35b05">2024-04-21T20:00:00+00:00</beginactiondate>
    <approvaldate xmlns="081b8c99-5a1b-4ba1-9a3e-0d0cea83319e">2024-04-16T20:00:00+00:00</approvaldate>
    <bigtitle xmlns="a853e5a8-fa1e-4dd3-a1b5-1604bfb35b05">О включении выявленных объектов культурного наследия и об отказе во включении в единый государственный реестр объектов культурного наследия (памятников истории и культуры) народов Российской Федерации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22.04.2024</publication>
    <redactiondate xmlns="081b8c99-5a1b-4ba1-9a3e-0d0cea83319e" xsi:nil="true"/>
    <status xmlns="5256eb8c-d5dd-498a-ad6f-7fa801666f9a">34</status>
    <organ xmlns="67a9cb4f-e58d-445a-8e0b-2b8d792f9e38">311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75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A3A42A59-2DE7-41C8-BA6F-C3E29C817859}"/>
</file>

<file path=customXml/itemProps2.xml><?xml version="1.0" encoding="utf-8"?>
<ds:datastoreItem xmlns:ds="http://schemas.openxmlformats.org/officeDocument/2006/customXml" ds:itemID="{BE0056F9-28EF-4695-9A4E-B04714E758C5}"/>
</file>

<file path=customXml/itemProps3.xml><?xml version="1.0" encoding="utf-8"?>
<ds:datastoreItem xmlns:ds="http://schemas.openxmlformats.org/officeDocument/2006/customXml" ds:itemID="{14BB86B4-933D-4B14-B787-34AC05D43982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3540</Words>
  <Characters>27265</Characters>
  <Application>Microsoft Office Word</Application>
  <DocSecurity>0</DocSecurity>
  <Lines>649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2024-04-01T08:50:00Z</cp:lastPrinted>
  <dcterms:created xsi:type="dcterms:W3CDTF">2024-04-23T06:38:00Z</dcterms:created>
  <dcterms:modified xsi:type="dcterms:W3CDTF">2024-04-23T06:38:00Z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А.Е. Филяев</vt:lpwstr>
  </property>
  <property fmtid="{D5CDD505-2E9C-101B-9397-08002B2CF9AE}" pid="5" name="Содержание">
    <vt:lpwstr>О включении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